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er Subtitle:"/>
        <w:tag w:val="Enter Subtitle:"/>
        <w:id w:val="948440704"/>
        <w:placeholder>
          <w:docPart w:val="6CA00037D4CC49B08FC29CCAAA374F6A"/>
        </w:placeholder>
        <w:temporary/>
        <w:showingPlcHdr/>
        <w15:appearance w15:val="hidden"/>
      </w:sdtPr>
      <w:sdtEndPr/>
      <w:sdtContent>
        <w:p w:rsidR="008D72B1" w:rsidRDefault="00DD03D9" w:rsidP="004436CA">
          <w:pPr>
            <w:pStyle w:val="Title"/>
          </w:pPr>
          <w:r>
            <w:t>Weekly Assignments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Name, Month and Year table"/>
      </w:tblPr>
      <w:tblGrid>
        <w:gridCol w:w="1233"/>
        <w:gridCol w:w="3397"/>
        <w:gridCol w:w="1463"/>
        <w:gridCol w:w="1859"/>
        <w:gridCol w:w="1074"/>
        <w:gridCol w:w="1198"/>
      </w:tblGrid>
      <w:tr w:rsidR="008D72B1" w:rsidRPr="00C87233" w:rsidTr="000014C3">
        <w:trPr>
          <w:tblHeader/>
        </w:trPr>
        <w:sdt>
          <w:sdtPr>
            <w:alias w:val="Name:"/>
            <w:tag w:val="Name:"/>
            <w:id w:val="-80840690"/>
            <w:placeholder>
              <w:docPart w:val="5EA36B5C75794FFA8776B77F236194A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33" w:type="dxa"/>
              </w:tcPr>
              <w:p w:rsidR="008D72B1" w:rsidRPr="00C87233" w:rsidRDefault="00DD03D9" w:rsidP="00C87233">
                <w:pPr>
                  <w:pStyle w:val="Heading1"/>
                  <w:outlineLvl w:val="0"/>
                </w:pPr>
                <w:r w:rsidRPr="00C87233">
                  <w:t>NAME:</w:t>
                </w:r>
              </w:p>
            </w:tc>
          </w:sdtContent>
        </w:sdt>
        <w:tc>
          <w:tcPr>
            <w:tcW w:w="3397" w:type="dxa"/>
          </w:tcPr>
          <w:p w:rsidR="008D72B1" w:rsidRPr="00C87233" w:rsidRDefault="007B1A66" w:rsidP="007B1A66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Vockrodt</w:t>
            </w:r>
          </w:p>
        </w:tc>
        <w:sdt>
          <w:sdtPr>
            <w:alias w:val="Month:"/>
            <w:tag w:val="Month:"/>
            <w:id w:val="1976172399"/>
            <w:placeholder>
              <w:docPart w:val="653CE7DADA7444789039E1CCE0EFB4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63" w:type="dxa"/>
              </w:tcPr>
              <w:p w:rsidR="008D72B1" w:rsidRPr="00C87233" w:rsidRDefault="00C040B9" w:rsidP="00C87233">
                <w:pPr>
                  <w:pStyle w:val="Heading1"/>
                  <w:outlineLvl w:val="0"/>
                </w:pPr>
                <w:r w:rsidRPr="00C87233">
                  <w:t>MONTH:</w:t>
                </w:r>
              </w:p>
            </w:tc>
          </w:sdtContent>
        </w:sdt>
        <w:tc>
          <w:tcPr>
            <w:tcW w:w="1859" w:type="dxa"/>
          </w:tcPr>
          <w:p w:rsidR="00F67D16" w:rsidRPr="00C87233" w:rsidRDefault="007B1A66" w:rsidP="007B1A66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</w:t>
            </w:r>
          </w:p>
        </w:tc>
        <w:sdt>
          <w:sdtPr>
            <w:alias w:val="Year:"/>
            <w:tag w:val="Year:"/>
            <w:id w:val="-525950962"/>
            <w:placeholder>
              <w:docPart w:val="906DDB4D430A44A2A848121F0EB9D1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74" w:type="dxa"/>
              </w:tcPr>
              <w:p w:rsidR="008D72B1" w:rsidRPr="00C87233" w:rsidRDefault="00DD03D9" w:rsidP="00C87233">
                <w:pPr>
                  <w:pStyle w:val="Heading1"/>
                  <w:outlineLvl w:val="0"/>
                </w:pPr>
                <w:r w:rsidRPr="00C87233">
                  <w:t>YEAR:</w:t>
                </w:r>
              </w:p>
            </w:tc>
          </w:sdtContent>
        </w:sdt>
        <w:tc>
          <w:tcPr>
            <w:tcW w:w="1198" w:type="dxa"/>
          </w:tcPr>
          <w:p w:rsidR="008D72B1" w:rsidRPr="00C87233" w:rsidRDefault="007B1A66" w:rsidP="007B1A66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Name, Month and Year table"/>
      </w:tblPr>
      <w:tblGrid>
        <w:gridCol w:w="1023"/>
        <w:gridCol w:w="1023"/>
        <w:gridCol w:w="1023"/>
        <w:gridCol w:w="1023"/>
        <w:gridCol w:w="1022"/>
        <w:gridCol w:w="1022"/>
        <w:gridCol w:w="1022"/>
        <w:gridCol w:w="1022"/>
        <w:gridCol w:w="1022"/>
        <w:gridCol w:w="1022"/>
      </w:tblGrid>
      <w:tr w:rsidR="004445E6" w:rsidTr="00F11E8C">
        <w:trPr>
          <w:tblHeader/>
        </w:trPr>
        <w:sdt>
          <w:sdtPr>
            <w:alias w:val="Monday:"/>
            <w:tag w:val="Monday:"/>
            <w:id w:val="88289418"/>
            <w:placeholder>
              <w:docPart w:val="BED542961B7C4D598E797E8BCA5E6B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Pr="00F15900" w:rsidRDefault="00A76ADE" w:rsidP="004445E6">
                <w:pPr>
                  <w:pStyle w:val="Days"/>
                </w:pPr>
                <w:r w:rsidRPr="00F15900">
                  <w:t>Mon</w:t>
                </w:r>
                <w:r>
                  <w:t>:</w:t>
                </w:r>
              </w:p>
            </w:tc>
          </w:sdtContent>
        </w:sdt>
        <w:tc>
          <w:tcPr>
            <w:tcW w:w="1022" w:type="dxa"/>
            <w:vAlign w:val="center"/>
          </w:tcPr>
          <w:p w:rsidR="00AA76D0" w:rsidRPr="00FE1C89" w:rsidRDefault="006243E1" w:rsidP="006243E1">
            <w:pPr>
              <w:pStyle w:val="Date"/>
            </w:pPr>
            <w:r>
              <w:t>27</w:t>
            </w:r>
          </w:p>
        </w:tc>
        <w:sdt>
          <w:sdtPr>
            <w:alias w:val="Tuesday:"/>
            <w:tag w:val="Tuesday:"/>
            <w:id w:val="1765643623"/>
            <w:placeholder>
              <w:docPart w:val="A029542236354821AD01FD892028A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Pr="00A76ADE" w:rsidRDefault="00A76ADE" w:rsidP="004445E6">
                <w:pPr>
                  <w:pStyle w:val="Days"/>
                </w:pPr>
                <w:r w:rsidRPr="001C14CF">
                  <w:t>Tues:</w:t>
                </w:r>
              </w:p>
            </w:tc>
          </w:sdtContent>
        </w:sdt>
        <w:tc>
          <w:tcPr>
            <w:tcW w:w="1022" w:type="dxa"/>
            <w:vAlign w:val="center"/>
          </w:tcPr>
          <w:p w:rsidR="00AA76D0" w:rsidRDefault="006243E1" w:rsidP="006243E1">
            <w:pPr>
              <w:pStyle w:val="Date"/>
            </w:pPr>
            <w:r>
              <w:t>28</w:t>
            </w:r>
          </w:p>
        </w:tc>
        <w:sdt>
          <w:sdtPr>
            <w:alias w:val="Wednesday:"/>
            <w:tag w:val="Wednesday:"/>
            <w:id w:val="-1851329280"/>
            <w:placeholder>
              <w:docPart w:val="CEF8243280154CB9865A061810F5A5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Default="00A76ADE" w:rsidP="004445E6">
                <w:pPr>
                  <w:pStyle w:val="Days"/>
                </w:pPr>
                <w:r>
                  <w:t>Wed:</w:t>
                </w:r>
              </w:p>
            </w:tc>
          </w:sdtContent>
        </w:sdt>
        <w:tc>
          <w:tcPr>
            <w:tcW w:w="1022" w:type="dxa"/>
            <w:vAlign w:val="center"/>
          </w:tcPr>
          <w:p w:rsidR="00AA76D0" w:rsidRDefault="006243E1" w:rsidP="006243E1">
            <w:pPr>
              <w:pStyle w:val="Date"/>
            </w:pPr>
            <w:r>
              <w:t>29</w:t>
            </w:r>
          </w:p>
        </w:tc>
        <w:sdt>
          <w:sdtPr>
            <w:alias w:val="Thursday:"/>
            <w:tag w:val="Thursday:"/>
            <w:id w:val="1713998449"/>
            <w:placeholder>
              <w:docPart w:val="80DD8A3204924C05951CE53EF04EF2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Default="00A76ADE" w:rsidP="004445E6">
                <w:pPr>
                  <w:pStyle w:val="Days"/>
                </w:pPr>
                <w:r>
                  <w:t>Thur:</w:t>
                </w:r>
              </w:p>
            </w:tc>
          </w:sdtContent>
        </w:sdt>
        <w:tc>
          <w:tcPr>
            <w:tcW w:w="1022" w:type="dxa"/>
            <w:vAlign w:val="center"/>
          </w:tcPr>
          <w:p w:rsidR="00AA76D0" w:rsidRDefault="006243E1" w:rsidP="006243E1">
            <w:pPr>
              <w:pStyle w:val="Date"/>
            </w:pPr>
            <w:r>
              <w:t>30</w:t>
            </w:r>
          </w:p>
        </w:tc>
        <w:sdt>
          <w:sdtPr>
            <w:alias w:val="Friday:"/>
            <w:tag w:val="Friday:"/>
            <w:id w:val="1777203619"/>
            <w:placeholder>
              <w:docPart w:val="427ECBE07B224406946F0C415E526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Default="00A76ADE" w:rsidP="004445E6">
                <w:pPr>
                  <w:pStyle w:val="Days"/>
                </w:pPr>
                <w:r>
                  <w:t>Fri:</w:t>
                </w:r>
              </w:p>
            </w:tc>
          </w:sdtContent>
        </w:sdt>
        <w:tc>
          <w:tcPr>
            <w:tcW w:w="1022" w:type="dxa"/>
            <w:vAlign w:val="center"/>
          </w:tcPr>
          <w:p w:rsidR="00AA76D0" w:rsidRPr="00A76ADE" w:rsidRDefault="006243E1" w:rsidP="006243E1">
            <w:pPr>
              <w:pStyle w:val="Date"/>
            </w:pPr>
            <w:r>
              <w:t>31</w:t>
            </w:r>
          </w:p>
        </w:tc>
      </w:tr>
    </w:tbl>
    <w:tbl>
      <w:tblPr>
        <w:tblStyle w:val="Style1"/>
        <w:tblW w:w="500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0214"/>
      </w:tblGrid>
      <w:tr w:rsidR="00CD4E65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</w:tcPr>
          <w:p w:rsidR="00CD4E65" w:rsidRDefault="007B1A66" w:rsidP="006243E1">
            <w:pPr>
              <w:jc w:val="center"/>
            </w:pPr>
            <w:r>
              <w:t>Basic Algebra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Name, Month and Year table"/>
      </w:tblPr>
      <w:tblGrid>
        <w:gridCol w:w="2042"/>
        <w:gridCol w:w="2043"/>
        <w:gridCol w:w="2043"/>
        <w:gridCol w:w="2043"/>
        <w:gridCol w:w="2043"/>
      </w:tblGrid>
      <w:tr w:rsidR="00F11E8C" w:rsidRPr="009A58E3" w:rsidTr="006243E1">
        <w:trPr>
          <w:tblHeader/>
        </w:trPr>
        <w:tc>
          <w:tcPr>
            <w:tcW w:w="2042" w:type="dxa"/>
          </w:tcPr>
          <w:p w:rsidR="00F11E8C" w:rsidRDefault="006243E1" w:rsidP="006243E1">
            <w:pPr>
              <w:jc w:val="center"/>
            </w:pPr>
            <w:r>
              <w:t>Syllabus?</w:t>
            </w:r>
          </w:p>
        </w:tc>
        <w:tc>
          <w:tcPr>
            <w:tcW w:w="2043" w:type="dxa"/>
          </w:tcPr>
          <w:p w:rsidR="00F11E8C" w:rsidRDefault="006243E1" w:rsidP="006243E1">
            <w:pPr>
              <w:jc w:val="center"/>
            </w:pPr>
            <w:r>
              <w:t>Syllabus</w:t>
            </w:r>
          </w:p>
        </w:tc>
        <w:tc>
          <w:tcPr>
            <w:tcW w:w="2043" w:type="dxa"/>
          </w:tcPr>
          <w:p w:rsidR="00F11E8C" w:rsidRDefault="000A6057" w:rsidP="006243E1">
            <w:pPr>
              <w:jc w:val="center"/>
            </w:pPr>
            <w:r>
              <w:t xml:space="preserve">Lesson 1.1 </w:t>
            </w:r>
          </w:p>
        </w:tc>
        <w:tc>
          <w:tcPr>
            <w:tcW w:w="2043" w:type="dxa"/>
          </w:tcPr>
          <w:p w:rsidR="00F11E8C" w:rsidRDefault="000A6057" w:rsidP="006243E1">
            <w:pPr>
              <w:jc w:val="center"/>
            </w:pPr>
            <w:r>
              <w:t>Lesson 1.2</w:t>
            </w:r>
          </w:p>
        </w:tc>
        <w:tc>
          <w:tcPr>
            <w:tcW w:w="2043" w:type="dxa"/>
          </w:tcPr>
          <w:p w:rsidR="00F11E8C" w:rsidRDefault="006243E1" w:rsidP="006243E1">
            <w:pPr>
              <w:jc w:val="center"/>
            </w:pPr>
            <w:r>
              <w:t>No Class</w:t>
            </w:r>
          </w:p>
        </w:tc>
      </w:tr>
      <w:tr w:rsidR="00F11E8C" w:rsidRPr="009A58E3" w:rsidTr="006243E1">
        <w:tc>
          <w:tcPr>
            <w:tcW w:w="2042" w:type="dxa"/>
          </w:tcPr>
          <w:p w:rsidR="00F11E8C" w:rsidRDefault="006243E1" w:rsidP="006243E1">
            <w:pPr>
              <w:jc w:val="center"/>
            </w:pPr>
            <w:r>
              <w:t>Check out Books</w:t>
            </w:r>
          </w:p>
        </w:tc>
        <w:tc>
          <w:tcPr>
            <w:tcW w:w="2043" w:type="dxa"/>
          </w:tcPr>
          <w:p w:rsidR="00F11E8C" w:rsidRDefault="006243E1" w:rsidP="006243E1">
            <w:pPr>
              <w:jc w:val="center"/>
            </w:pPr>
            <w:r>
              <w:t>Check out Books</w:t>
            </w:r>
          </w:p>
        </w:tc>
        <w:tc>
          <w:tcPr>
            <w:tcW w:w="2043" w:type="dxa"/>
          </w:tcPr>
          <w:p w:rsidR="00F11E8C" w:rsidRDefault="000A6057" w:rsidP="006243E1">
            <w:pPr>
              <w:jc w:val="center"/>
            </w:pPr>
            <w:r>
              <w:t>Using Letters for #’s</w:t>
            </w:r>
          </w:p>
        </w:tc>
        <w:tc>
          <w:tcPr>
            <w:tcW w:w="2043" w:type="dxa"/>
          </w:tcPr>
          <w:p w:rsidR="00F11E8C" w:rsidRDefault="000A6057" w:rsidP="006243E1">
            <w:pPr>
              <w:jc w:val="center"/>
            </w:pPr>
            <w:r>
              <w:t>Parentheses, Order of Operation</w:t>
            </w:r>
          </w:p>
        </w:tc>
        <w:tc>
          <w:tcPr>
            <w:tcW w:w="2043" w:type="dxa"/>
          </w:tcPr>
          <w:p w:rsidR="00F11E8C" w:rsidRDefault="00F11E8C" w:rsidP="006243E1">
            <w:pPr>
              <w:jc w:val="center"/>
            </w:pPr>
          </w:p>
        </w:tc>
      </w:tr>
      <w:tr w:rsidR="00F11E8C" w:rsidRPr="009A58E3" w:rsidTr="006243E1">
        <w:tc>
          <w:tcPr>
            <w:tcW w:w="2042" w:type="dxa"/>
          </w:tcPr>
          <w:p w:rsidR="006243E1" w:rsidRDefault="006243E1" w:rsidP="006243E1">
            <w:pPr>
              <w:jc w:val="center"/>
            </w:pPr>
            <w:r>
              <w:t>Get to Know</w:t>
            </w:r>
          </w:p>
          <w:p w:rsidR="00F11E8C" w:rsidRDefault="006243E1" w:rsidP="006243E1">
            <w:pPr>
              <w:jc w:val="center"/>
            </w:pPr>
            <w:r>
              <w:t>Mr. V</w:t>
            </w:r>
          </w:p>
        </w:tc>
        <w:tc>
          <w:tcPr>
            <w:tcW w:w="2043" w:type="dxa"/>
          </w:tcPr>
          <w:p w:rsidR="00F11E8C" w:rsidRDefault="006243E1" w:rsidP="006243E1">
            <w:pPr>
              <w:jc w:val="center"/>
            </w:pPr>
            <w:r>
              <w:t xml:space="preserve">Get to Know </w:t>
            </w:r>
          </w:p>
          <w:p w:rsidR="006243E1" w:rsidRDefault="006243E1" w:rsidP="006243E1">
            <w:pPr>
              <w:jc w:val="center"/>
            </w:pPr>
            <w:r>
              <w:t>Mr. V</w:t>
            </w:r>
          </w:p>
        </w:tc>
        <w:tc>
          <w:tcPr>
            <w:tcW w:w="2043" w:type="dxa"/>
          </w:tcPr>
          <w:p w:rsidR="00F11E8C" w:rsidRDefault="000A6057" w:rsidP="006243E1">
            <w:pPr>
              <w:jc w:val="center"/>
            </w:pPr>
            <w:r>
              <w:t>#’s 1-4, 9-12, 21-24, 33-43 odd</w:t>
            </w:r>
          </w:p>
        </w:tc>
        <w:tc>
          <w:tcPr>
            <w:tcW w:w="2043" w:type="dxa"/>
          </w:tcPr>
          <w:p w:rsidR="00F11E8C" w:rsidRDefault="000A6057" w:rsidP="006243E1">
            <w:pPr>
              <w:jc w:val="center"/>
            </w:pPr>
            <w:r>
              <w:t>#’s 1-7 odd, 1-29 odd</w:t>
            </w:r>
          </w:p>
        </w:tc>
        <w:tc>
          <w:tcPr>
            <w:tcW w:w="2043" w:type="dxa"/>
          </w:tcPr>
          <w:p w:rsidR="00F11E8C" w:rsidRDefault="00F11E8C" w:rsidP="006243E1">
            <w:pPr>
              <w:jc w:val="center"/>
            </w:pPr>
          </w:p>
        </w:tc>
      </w:tr>
    </w:tbl>
    <w:p w:rsidR="009A58E3" w:rsidRDefault="009A58E3">
      <w:pPr>
        <w:pStyle w:val="TableSpace"/>
      </w:pPr>
    </w:p>
    <w:tbl>
      <w:tblPr>
        <w:tblStyle w:val="Style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75C18" w:themeFill="accent2" w:themeFillShade="80"/>
          </w:tcPr>
          <w:p w:rsidR="00792DA3" w:rsidRDefault="007B1A66" w:rsidP="006243E1">
            <w:pPr>
              <w:jc w:val="center"/>
            </w:pPr>
            <w:r>
              <w:t>Algebra 2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8F470A" w:rsidRPr="009A58E3" w:rsidTr="00297EBC">
        <w:trPr>
          <w:tblHeader/>
        </w:trPr>
        <w:tc>
          <w:tcPr>
            <w:tcW w:w="2042" w:type="dxa"/>
          </w:tcPr>
          <w:p w:rsidR="008F470A" w:rsidRDefault="008F470A" w:rsidP="008F470A">
            <w:pPr>
              <w:jc w:val="center"/>
            </w:pPr>
            <w:r>
              <w:t>Syllabus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  <w:r>
              <w:t>Pre-Test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  <w:r>
              <w:t>Lesson 0-2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  <w:r>
              <w:t>Lesson 0-3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  <w:r>
              <w:t>No Class</w:t>
            </w:r>
          </w:p>
        </w:tc>
      </w:tr>
      <w:tr w:rsidR="008F470A" w:rsidRPr="009A58E3" w:rsidTr="00297EBC">
        <w:tc>
          <w:tcPr>
            <w:tcW w:w="2042" w:type="dxa"/>
          </w:tcPr>
          <w:p w:rsidR="008F470A" w:rsidRDefault="008F470A" w:rsidP="008F470A">
            <w:pPr>
              <w:jc w:val="center"/>
            </w:pPr>
            <w:r>
              <w:t>Check out Books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  <w:r>
              <w:t>F.O.I.L.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  <w:r>
              <w:t>Factoring Polynomials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</w:p>
        </w:tc>
      </w:tr>
      <w:tr w:rsidR="008F470A" w:rsidRPr="009A58E3" w:rsidTr="00297EBC">
        <w:tc>
          <w:tcPr>
            <w:tcW w:w="2042" w:type="dxa"/>
          </w:tcPr>
          <w:p w:rsidR="008F470A" w:rsidRDefault="008F470A" w:rsidP="008F470A">
            <w:pPr>
              <w:jc w:val="center"/>
            </w:pPr>
            <w:r>
              <w:t>Get to Know</w:t>
            </w:r>
          </w:p>
          <w:p w:rsidR="008F470A" w:rsidRDefault="008F470A" w:rsidP="008F470A">
            <w:pPr>
              <w:jc w:val="center"/>
            </w:pPr>
            <w:r>
              <w:t>Mr. V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  <w:r>
              <w:t>Correct Pre-Test in class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  <w:r>
              <w:t>1-18 all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  <w:r>
              <w:t>#’s 1-15, 17-23 odd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</w:p>
        </w:tc>
      </w:tr>
    </w:tbl>
    <w:p w:rsidR="00792DA3" w:rsidRDefault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B4101" w:themeFill="accent3" w:themeFillShade="80"/>
          </w:tcPr>
          <w:p w:rsidR="00792DA3" w:rsidRDefault="007B1A66" w:rsidP="006243E1">
            <w:pPr>
              <w:jc w:val="center"/>
            </w:pPr>
            <w:r>
              <w:t>Geometry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6243E1" w:rsidRPr="009A58E3" w:rsidTr="00297EBC">
        <w:trPr>
          <w:tblHeader/>
        </w:trPr>
        <w:tc>
          <w:tcPr>
            <w:tcW w:w="2042" w:type="dxa"/>
          </w:tcPr>
          <w:p w:rsidR="006243E1" w:rsidRDefault="006243E1" w:rsidP="006243E1">
            <w:pPr>
              <w:jc w:val="center"/>
            </w:pPr>
            <w:r>
              <w:t>Syllabus</w:t>
            </w:r>
          </w:p>
        </w:tc>
        <w:tc>
          <w:tcPr>
            <w:tcW w:w="2043" w:type="dxa"/>
          </w:tcPr>
          <w:p w:rsidR="006243E1" w:rsidRDefault="006243E1" w:rsidP="006243E1">
            <w:pPr>
              <w:jc w:val="center"/>
            </w:pPr>
            <w:r>
              <w:t>Pre-Test</w:t>
            </w:r>
          </w:p>
        </w:tc>
        <w:tc>
          <w:tcPr>
            <w:tcW w:w="2043" w:type="dxa"/>
          </w:tcPr>
          <w:p w:rsidR="006243E1" w:rsidRDefault="008F470A" w:rsidP="006243E1">
            <w:pPr>
              <w:jc w:val="center"/>
            </w:pPr>
            <w:r>
              <w:t>Lesson 0-1 &amp; 0-2</w:t>
            </w:r>
          </w:p>
        </w:tc>
        <w:tc>
          <w:tcPr>
            <w:tcW w:w="2043" w:type="dxa"/>
          </w:tcPr>
          <w:p w:rsidR="006243E1" w:rsidRDefault="008F470A" w:rsidP="006243E1">
            <w:pPr>
              <w:jc w:val="center"/>
            </w:pPr>
            <w:r>
              <w:t>Lesson 0-3</w:t>
            </w:r>
          </w:p>
        </w:tc>
        <w:tc>
          <w:tcPr>
            <w:tcW w:w="2043" w:type="dxa"/>
          </w:tcPr>
          <w:p w:rsidR="006243E1" w:rsidRDefault="006243E1" w:rsidP="006243E1">
            <w:pPr>
              <w:jc w:val="center"/>
            </w:pPr>
            <w:r>
              <w:t>No Class</w:t>
            </w:r>
          </w:p>
        </w:tc>
      </w:tr>
      <w:tr w:rsidR="008F470A" w:rsidRPr="009A58E3" w:rsidTr="00297EBC">
        <w:tc>
          <w:tcPr>
            <w:tcW w:w="2042" w:type="dxa"/>
          </w:tcPr>
          <w:p w:rsidR="008F470A" w:rsidRDefault="008F470A" w:rsidP="008F470A">
            <w:pPr>
              <w:jc w:val="center"/>
            </w:pPr>
            <w:r>
              <w:t>Check out Books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  <w:r>
              <w:t>Changing Units of Measure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  <w:r>
              <w:t>Simple Probability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</w:p>
        </w:tc>
      </w:tr>
      <w:tr w:rsidR="008F470A" w:rsidRPr="009A58E3" w:rsidTr="00297EBC">
        <w:tc>
          <w:tcPr>
            <w:tcW w:w="2042" w:type="dxa"/>
          </w:tcPr>
          <w:p w:rsidR="008F470A" w:rsidRDefault="008F470A" w:rsidP="008F470A">
            <w:pPr>
              <w:jc w:val="center"/>
            </w:pPr>
            <w:r>
              <w:t>Get to Know</w:t>
            </w:r>
          </w:p>
          <w:p w:rsidR="008F470A" w:rsidRDefault="008F470A" w:rsidP="008F470A">
            <w:pPr>
              <w:jc w:val="center"/>
            </w:pPr>
            <w:r>
              <w:t>Mr. V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  <w:r>
              <w:t>Correct Pre-Test in class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  <w:r>
              <w:t>#’s 7-27 odd, 1-21 odd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  <w:r>
              <w:t># 1-23 odd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</w:p>
        </w:tc>
      </w:tr>
    </w:tbl>
    <w:p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A0E36" w:themeFill="accent4" w:themeFillShade="80"/>
          </w:tcPr>
          <w:p w:rsidR="00792DA3" w:rsidRDefault="007B1A66" w:rsidP="006243E1">
            <w:pPr>
              <w:jc w:val="center"/>
            </w:pPr>
            <w:r>
              <w:t>Algebra 1</w:t>
            </w:r>
          </w:p>
        </w:tc>
      </w:tr>
    </w:tbl>
    <w:tbl>
      <w:tblPr>
        <w:tblStyle w:val="WeeklyAssignments"/>
        <w:tblW w:w="10213" w:type="dxa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2"/>
        <w:gridCol w:w="2043"/>
        <w:gridCol w:w="2043"/>
        <w:gridCol w:w="2043"/>
      </w:tblGrid>
      <w:tr w:rsidR="006243E1" w:rsidRPr="009A58E3" w:rsidTr="006243E1">
        <w:trPr>
          <w:tblHeader/>
        </w:trPr>
        <w:tc>
          <w:tcPr>
            <w:tcW w:w="2042" w:type="dxa"/>
          </w:tcPr>
          <w:p w:rsidR="006243E1" w:rsidRDefault="006243E1" w:rsidP="006243E1">
            <w:pPr>
              <w:jc w:val="center"/>
            </w:pPr>
            <w:r>
              <w:t>Syllabus</w:t>
            </w:r>
          </w:p>
        </w:tc>
        <w:tc>
          <w:tcPr>
            <w:tcW w:w="2042" w:type="dxa"/>
          </w:tcPr>
          <w:p w:rsidR="006243E1" w:rsidRDefault="006243E1" w:rsidP="006243E1">
            <w:pPr>
              <w:jc w:val="center"/>
            </w:pPr>
            <w:r>
              <w:t>Pre-Test</w:t>
            </w:r>
          </w:p>
        </w:tc>
        <w:tc>
          <w:tcPr>
            <w:tcW w:w="2043" w:type="dxa"/>
          </w:tcPr>
          <w:p w:rsidR="006243E1" w:rsidRDefault="008F470A" w:rsidP="006243E1">
            <w:pPr>
              <w:jc w:val="center"/>
            </w:pPr>
            <w:r>
              <w:t>Lesson 0-2</w:t>
            </w:r>
          </w:p>
        </w:tc>
        <w:tc>
          <w:tcPr>
            <w:tcW w:w="2043" w:type="dxa"/>
          </w:tcPr>
          <w:p w:rsidR="006243E1" w:rsidRDefault="008F470A" w:rsidP="006243E1">
            <w:pPr>
              <w:jc w:val="center"/>
            </w:pPr>
            <w:r>
              <w:t>Lesson 0-8 and 0-10</w:t>
            </w:r>
          </w:p>
        </w:tc>
        <w:tc>
          <w:tcPr>
            <w:tcW w:w="2043" w:type="dxa"/>
          </w:tcPr>
          <w:p w:rsidR="006243E1" w:rsidRDefault="006243E1" w:rsidP="006243E1">
            <w:pPr>
              <w:jc w:val="center"/>
            </w:pPr>
            <w:r>
              <w:t>No Class</w:t>
            </w:r>
          </w:p>
        </w:tc>
      </w:tr>
      <w:tr w:rsidR="006243E1" w:rsidRPr="009A58E3" w:rsidTr="006243E1">
        <w:tc>
          <w:tcPr>
            <w:tcW w:w="2042" w:type="dxa"/>
          </w:tcPr>
          <w:p w:rsidR="006243E1" w:rsidRDefault="006243E1" w:rsidP="006243E1">
            <w:pPr>
              <w:jc w:val="center"/>
            </w:pPr>
            <w:r>
              <w:t>Check out Books</w:t>
            </w:r>
          </w:p>
        </w:tc>
        <w:tc>
          <w:tcPr>
            <w:tcW w:w="2042" w:type="dxa"/>
          </w:tcPr>
          <w:p w:rsidR="006243E1" w:rsidRDefault="006243E1" w:rsidP="006243E1">
            <w:pPr>
              <w:jc w:val="center"/>
            </w:pPr>
          </w:p>
        </w:tc>
        <w:tc>
          <w:tcPr>
            <w:tcW w:w="2043" w:type="dxa"/>
          </w:tcPr>
          <w:p w:rsidR="006243E1" w:rsidRDefault="008F470A" w:rsidP="006243E1">
            <w:pPr>
              <w:jc w:val="center"/>
            </w:pPr>
            <w:r>
              <w:t>Real Numbers</w:t>
            </w:r>
          </w:p>
        </w:tc>
        <w:tc>
          <w:tcPr>
            <w:tcW w:w="2043" w:type="dxa"/>
          </w:tcPr>
          <w:p w:rsidR="006243E1" w:rsidRDefault="008F470A" w:rsidP="006243E1">
            <w:pPr>
              <w:jc w:val="center"/>
            </w:pPr>
            <w:r>
              <w:t>Area and Volume</w:t>
            </w:r>
          </w:p>
        </w:tc>
        <w:tc>
          <w:tcPr>
            <w:tcW w:w="2043" w:type="dxa"/>
          </w:tcPr>
          <w:p w:rsidR="006243E1" w:rsidRDefault="006243E1" w:rsidP="006243E1">
            <w:pPr>
              <w:jc w:val="center"/>
            </w:pPr>
          </w:p>
        </w:tc>
      </w:tr>
      <w:tr w:rsidR="008F470A" w:rsidRPr="009A58E3" w:rsidTr="006243E1">
        <w:tc>
          <w:tcPr>
            <w:tcW w:w="2042" w:type="dxa"/>
          </w:tcPr>
          <w:p w:rsidR="008F470A" w:rsidRDefault="008F470A" w:rsidP="008F470A">
            <w:pPr>
              <w:jc w:val="center"/>
            </w:pPr>
            <w:r>
              <w:t>Get to Know</w:t>
            </w:r>
          </w:p>
          <w:p w:rsidR="008F470A" w:rsidRDefault="008F470A" w:rsidP="008F470A">
            <w:pPr>
              <w:jc w:val="center"/>
            </w:pPr>
            <w:r>
              <w:t>Mr. V</w:t>
            </w:r>
          </w:p>
        </w:tc>
        <w:tc>
          <w:tcPr>
            <w:tcW w:w="2042" w:type="dxa"/>
          </w:tcPr>
          <w:p w:rsidR="008F470A" w:rsidRDefault="008F470A" w:rsidP="008F470A">
            <w:pPr>
              <w:jc w:val="center"/>
            </w:pPr>
            <w:r>
              <w:t>Correct Pre-Test in class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  <w:r>
              <w:t>#’s 1-8, 23-25, 29-31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  <w:r>
              <w:t>#1-23 odds</w:t>
            </w:r>
          </w:p>
        </w:tc>
        <w:tc>
          <w:tcPr>
            <w:tcW w:w="2043" w:type="dxa"/>
          </w:tcPr>
          <w:p w:rsidR="008F470A" w:rsidRDefault="008F470A" w:rsidP="008F470A">
            <w:pPr>
              <w:jc w:val="center"/>
            </w:pPr>
          </w:p>
        </w:tc>
      </w:tr>
    </w:tbl>
    <w:p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502952" w:themeFill="accent5" w:themeFillShade="80"/>
          </w:tcPr>
          <w:p w:rsidR="00792DA3" w:rsidRDefault="007B1A66" w:rsidP="006243E1">
            <w:pPr>
              <w:jc w:val="center"/>
            </w:pPr>
            <w:r>
              <w:t>Consumer Math</w:t>
            </w:r>
          </w:p>
        </w:tc>
      </w:tr>
    </w:tbl>
    <w:tbl>
      <w:tblPr>
        <w:tblStyle w:val="WeeklyAssignments"/>
        <w:tblW w:w="10213" w:type="dxa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2"/>
        <w:gridCol w:w="2043"/>
        <w:gridCol w:w="2043"/>
        <w:gridCol w:w="2043"/>
      </w:tblGrid>
      <w:tr w:rsidR="006243E1" w:rsidRPr="009A58E3" w:rsidTr="006243E1">
        <w:trPr>
          <w:tblHeader/>
        </w:trPr>
        <w:tc>
          <w:tcPr>
            <w:tcW w:w="2042" w:type="dxa"/>
          </w:tcPr>
          <w:p w:rsidR="006243E1" w:rsidRDefault="006243E1" w:rsidP="006243E1">
            <w:pPr>
              <w:jc w:val="center"/>
            </w:pPr>
            <w:r>
              <w:t>Syllabus</w:t>
            </w:r>
          </w:p>
        </w:tc>
        <w:tc>
          <w:tcPr>
            <w:tcW w:w="2042" w:type="dxa"/>
          </w:tcPr>
          <w:p w:rsidR="006243E1" w:rsidRDefault="006243E1" w:rsidP="006243E1">
            <w:pPr>
              <w:jc w:val="center"/>
            </w:pPr>
            <w:r>
              <w:t>Lesson 1.1-1.2</w:t>
            </w:r>
          </w:p>
        </w:tc>
        <w:tc>
          <w:tcPr>
            <w:tcW w:w="2043" w:type="dxa"/>
          </w:tcPr>
          <w:p w:rsidR="006243E1" w:rsidRDefault="00DF68D5" w:rsidP="006243E1">
            <w:pPr>
              <w:jc w:val="center"/>
            </w:pPr>
            <w:r>
              <w:t>Lesson 1.3</w:t>
            </w:r>
          </w:p>
        </w:tc>
        <w:tc>
          <w:tcPr>
            <w:tcW w:w="2043" w:type="dxa"/>
          </w:tcPr>
          <w:p w:rsidR="006243E1" w:rsidRDefault="00DF68D5" w:rsidP="006243E1">
            <w:pPr>
              <w:jc w:val="center"/>
            </w:pPr>
            <w:r>
              <w:t>Lesson 1.4</w:t>
            </w:r>
          </w:p>
        </w:tc>
        <w:tc>
          <w:tcPr>
            <w:tcW w:w="2043" w:type="dxa"/>
          </w:tcPr>
          <w:p w:rsidR="006243E1" w:rsidRDefault="006243E1" w:rsidP="006243E1">
            <w:pPr>
              <w:jc w:val="center"/>
            </w:pPr>
            <w:r>
              <w:t>No Class</w:t>
            </w:r>
          </w:p>
        </w:tc>
      </w:tr>
      <w:tr w:rsidR="006243E1" w:rsidRPr="009A58E3" w:rsidTr="006243E1">
        <w:tc>
          <w:tcPr>
            <w:tcW w:w="2042" w:type="dxa"/>
          </w:tcPr>
          <w:p w:rsidR="006243E1" w:rsidRDefault="006243E1" w:rsidP="006243E1">
            <w:pPr>
              <w:jc w:val="center"/>
            </w:pPr>
            <w:r>
              <w:t>Check out Books</w:t>
            </w:r>
          </w:p>
        </w:tc>
        <w:tc>
          <w:tcPr>
            <w:tcW w:w="2042" w:type="dxa"/>
          </w:tcPr>
          <w:p w:rsidR="006243E1" w:rsidRDefault="006243E1" w:rsidP="006243E1">
            <w:pPr>
              <w:jc w:val="center"/>
            </w:pPr>
            <w:r>
              <w:t>Notes</w:t>
            </w:r>
          </w:p>
        </w:tc>
        <w:tc>
          <w:tcPr>
            <w:tcW w:w="2043" w:type="dxa"/>
          </w:tcPr>
          <w:p w:rsidR="006243E1" w:rsidRDefault="00DF68D5" w:rsidP="006243E1">
            <w:pPr>
              <w:jc w:val="center"/>
            </w:pPr>
            <w:r>
              <w:t>Notes</w:t>
            </w:r>
          </w:p>
        </w:tc>
        <w:tc>
          <w:tcPr>
            <w:tcW w:w="2043" w:type="dxa"/>
          </w:tcPr>
          <w:p w:rsidR="006243E1" w:rsidRDefault="00DF68D5" w:rsidP="006243E1">
            <w:pPr>
              <w:jc w:val="center"/>
            </w:pPr>
            <w:r>
              <w:t>Notes</w:t>
            </w:r>
          </w:p>
        </w:tc>
        <w:tc>
          <w:tcPr>
            <w:tcW w:w="2043" w:type="dxa"/>
          </w:tcPr>
          <w:p w:rsidR="006243E1" w:rsidRDefault="006243E1" w:rsidP="006243E1">
            <w:pPr>
              <w:jc w:val="center"/>
            </w:pPr>
          </w:p>
        </w:tc>
      </w:tr>
      <w:tr w:rsidR="006243E1" w:rsidRPr="009A58E3" w:rsidTr="006243E1">
        <w:tc>
          <w:tcPr>
            <w:tcW w:w="2042" w:type="dxa"/>
          </w:tcPr>
          <w:p w:rsidR="006243E1" w:rsidRDefault="006243E1" w:rsidP="006243E1">
            <w:pPr>
              <w:jc w:val="center"/>
            </w:pPr>
            <w:r>
              <w:t>Get to Know</w:t>
            </w:r>
          </w:p>
          <w:p w:rsidR="006243E1" w:rsidRDefault="006243E1" w:rsidP="006243E1">
            <w:pPr>
              <w:jc w:val="center"/>
            </w:pPr>
            <w:r>
              <w:t>Mr. V</w:t>
            </w:r>
          </w:p>
        </w:tc>
        <w:tc>
          <w:tcPr>
            <w:tcW w:w="2042" w:type="dxa"/>
          </w:tcPr>
          <w:p w:rsidR="006243E1" w:rsidRDefault="000A6057" w:rsidP="006243E1">
            <w:pPr>
              <w:jc w:val="center"/>
            </w:pPr>
            <w:r>
              <w:t>WKST. 1.1&amp;1.2</w:t>
            </w:r>
          </w:p>
        </w:tc>
        <w:tc>
          <w:tcPr>
            <w:tcW w:w="2043" w:type="dxa"/>
          </w:tcPr>
          <w:p w:rsidR="006243E1" w:rsidRDefault="00DF68D5" w:rsidP="006243E1">
            <w:pPr>
              <w:jc w:val="center"/>
            </w:pPr>
            <w:r>
              <w:t>WKST 1.3</w:t>
            </w:r>
          </w:p>
        </w:tc>
        <w:tc>
          <w:tcPr>
            <w:tcW w:w="2043" w:type="dxa"/>
          </w:tcPr>
          <w:p w:rsidR="006243E1" w:rsidRDefault="00DF68D5" w:rsidP="006243E1">
            <w:pPr>
              <w:jc w:val="center"/>
            </w:pPr>
            <w:r>
              <w:t>WKST 1.4</w:t>
            </w:r>
          </w:p>
        </w:tc>
        <w:tc>
          <w:tcPr>
            <w:tcW w:w="2043" w:type="dxa"/>
          </w:tcPr>
          <w:p w:rsidR="006243E1" w:rsidRDefault="006243E1" w:rsidP="006243E1">
            <w:pPr>
              <w:jc w:val="center"/>
            </w:pPr>
          </w:p>
        </w:tc>
      </w:tr>
    </w:tbl>
    <w:tbl>
      <w:tblPr>
        <w:tblStyle w:val="Style1"/>
        <w:tblpPr w:leftFromText="180" w:rightFromText="180" w:vertAnchor="text" w:horzAnchor="margin" w:tblpY="-81"/>
        <w:tblOverlap w:val="never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8F470A" w:rsidTr="008F4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18"/>
        </w:trPr>
        <w:tc>
          <w:tcPr>
            <w:tcW w:w="10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04040" w:themeFill="accent6" w:themeFillShade="80"/>
          </w:tcPr>
          <w:p w:rsidR="008F470A" w:rsidRDefault="008F470A" w:rsidP="008F470A">
            <w:pPr>
              <w:jc w:val="center"/>
            </w:pPr>
            <w:r>
              <w:lastRenderedPageBreak/>
              <w:t>Senior Math/ Pre Calculus</w:t>
            </w:r>
          </w:p>
        </w:tc>
      </w:tr>
    </w:tbl>
    <w:p w:rsidR="00792DA3" w:rsidRDefault="00792DA3" w:rsidP="00792DA3">
      <w:pPr>
        <w:pStyle w:val="TableSpace"/>
      </w:pPr>
    </w:p>
    <w:tbl>
      <w:tblPr>
        <w:tblStyle w:val="WeeklyAssignments"/>
        <w:tblpPr w:leftFromText="180" w:rightFromText="180" w:horzAnchor="margin" w:tblpY="-13060"/>
        <w:tblW w:w="10213" w:type="dxa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2"/>
        <w:gridCol w:w="2043"/>
        <w:gridCol w:w="2043"/>
        <w:gridCol w:w="2043"/>
      </w:tblGrid>
      <w:tr w:rsidR="006243E1" w:rsidRPr="009A58E3" w:rsidTr="008F470A">
        <w:trPr>
          <w:tblHeader/>
        </w:trPr>
        <w:tc>
          <w:tcPr>
            <w:tcW w:w="2042" w:type="dxa"/>
          </w:tcPr>
          <w:p w:rsidR="006243E1" w:rsidRDefault="006243E1" w:rsidP="008F470A">
            <w:pPr>
              <w:jc w:val="center"/>
            </w:pPr>
            <w:r>
              <w:t>Syllabus</w:t>
            </w:r>
          </w:p>
        </w:tc>
        <w:tc>
          <w:tcPr>
            <w:tcW w:w="2042" w:type="dxa"/>
          </w:tcPr>
          <w:p w:rsidR="006243E1" w:rsidRDefault="00DF68D5" w:rsidP="008F470A">
            <w:pPr>
              <w:jc w:val="center"/>
            </w:pPr>
            <w:r>
              <w:t>Pre-Test</w:t>
            </w:r>
          </w:p>
        </w:tc>
        <w:tc>
          <w:tcPr>
            <w:tcW w:w="2043" w:type="dxa"/>
          </w:tcPr>
          <w:p w:rsidR="006243E1" w:rsidRDefault="00DF68D5" w:rsidP="008F470A">
            <w:pPr>
              <w:jc w:val="center"/>
            </w:pPr>
            <w:r>
              <w:t>Lesson 1.1</w:t>
            </w:r>
          </w:p>
        </w:tc>
        <w:tc>
          <w:tcPr>
            <w:tcW w:w="2043" w:type="dxa"/>
          </w:tcPr>
          <w:p w:rsidR="006243E1" w:rsidRDefault="00DF68D5" w:rsidP="008F470A">
            <w:pPr>
              <w:jc w:val="center"/>
            </w:pPr>
            <w:r>
              <w:t>Lesson1.2</w:t>
            </w:r>
          </w:p>
        </w:tc>
        <w:tc>
          <w:tcPr>
            <w:tcW w:w="2043" w:type="dxa"/>
          </w:tcPr>
          <w:p w:rsidR="006243E1" w:rsidRDefault="006243E1" w:rsidP="008F470A">
            <w:pPr>
              <w:jc w:val="center"/>
            </w:pPr>
            <w:r>
              <w:t>No Class</w:t>
            </w:r>
          </w:p>
        </w:tc>
      </w:tr>
      <w:tr w:rsidR="006243E1" w:rsidRPr="009A58E3" w:rsidTr="008F470A">
        <w:tc>
          <w:tcPr>
            <w:tcW w:w="2042" w:type="dxa"/>
          </w:tcPr>
          <w:p w:rsidR="006243E1" w:rsidRDefault="006243E1" w:rsidP="008F470A">
            <w:pPr>
              <w:jc w:val="center"/>
            </w:pPr>
            <w:r>
              <w:t>Check out Books</w:t>
            </w:r>
          </w:p>
        </w:tc>
        <w:tc>
          <w:tcPr>
            <w:tcW w:w="2042" w:type="dxa"/>
          </w:tcPr>
          <w:p w:rsidR="006243E1" w:rsidRDefault="006243E1" w:rsidP="008F470A">
            <w:pPr>
              <w:jc w:val="center"/>
            </w:pPr>
          </w:p>
        </w:tc>
        <w:tc>
          <w:tcPr>
            <w:tcW w:w="2043" w:type="dxa"/>
          </w:tcPr>
          <w:p w:rsidR="006243E1" w:rsidRDefault="006243E1" w:rsidP="008F470A">
            <w:pPr>
              <w:jc w:val="center"/>
            </w:pPr>
          </w:p>
        </w:tc>
        <w:tc>
          <w:tcPr>
            <w:tcW w:w="2043" w:type="dxa"/>
          </w:tcPr>
          <w:p w:rsidR="006243E1" w:rsidRDefault="006243E1" w:rsidP="008F470A">
            <w:pPr>
              <w:jc w:val="center"/>
            </w:pPr>
          </w:p>
        </w:tc>
        <w:tc>
          <w:tcPr>
            <w:tcW w:w="2043" w:type="dxa"/>
          </w:tcPr>
          <w:p w:rsidR="006243E1" w:rsidRDefault="006243E1" w:rsidP="008F470A">
            <w:pPr>
              <w:jc w:val="center"/>
            </w:pPr>
          </w:p>
        </w:tc>
      </w:tr>
      <w:tr w:rsidR="006243E1" w:rsidRPr="009A58E3" w:rsidTr="008F470A">
        <w:tc>
          <w:tcPr>
            <w:tcW w:w="2042" w:type="dxa"/>
          </w:tcPr>
          <w:p w:rsidR="006243E1" w:rsidRDefault="006243E1" w:rsidP="008F470A">
            <w:pPr>
              <w:jc w:val="center"/>
            </w:pPr>
            <w:r>
              <w:t>Get to Know</w:t>
            </w:r>
          </w:p>
          <w:p w:rsidR="006243E1" w:rsidRDefault="006243E1" w:rsidP="008F470A">
            <w:pPr>
              <w:jc w:val="center"/>
            </w:pPr>
            <w:r>
              <w:t>Mr. V</w:t>
            </w:r>
          </w:p>
        </w:tc>
        <w:tc>
          <w:tcPr>
            <w:tcW w:w="2042" w:type="dxa"/>
          </w:tcPr>
          <w:p w:rsidR="006243E1" w:rsidRDefault="00DF68D5" w:rsidP="008F470A">
            <w:pPr>
              <w:jc w:val="center"/>
            </w:pPr>
            <w:r>
              <w:t>Correct Pre-Test in class</w:t>
            </w:r>
          </w:p>
        </w:tc>
        <w:tc>
          <w:tcPr>
            <w:tcW w:w="2043" w:type="dxa"/>
          </w:tcPr>
          <w:p w:rsidR="006243E1" w:rsidRDefault="00DF68D5" w:rsidP="008F470A">
            <w:pPr>
              <w:jc w:val="center"/>
            </w:pPr>
            <w:r>
              <w:t>Book Assignment</w:t>
            </w:r>
          </w:p>
        </w:tc>
        <w:tc>
          <w:tcPr>
            <w:tcW w:w="2043" w:type="dxa"/>
          </w:tcPr>
          <w:p w:rsidR="006243E1" w:rsidRDefault="00DF68D5" w:rsidP="008F470A">
            <w:pPr>
              <w:jc w:val="center"/>
            </w:pPr>
            <w:r>
              <w:t>Book Assignment</w:t>
            </w:r>
            <w:bookmarkStart w:id="0" w:name="_GoBack"/>
            <w:bookmarkEnd w:id="0"/>
          </w:p>
        </w:tc>
        <w:tc>
          <w:tcPr>
            <w:tcW w:w="2043" w:type="dxa"/>
          </w:tcPr>
          <w:p w:rsidR="006243E1" w:rsidRDefault="006243E1" w:rsidP="008F470A">
            <w:pPr>
              <w:jc w:val="center"/>
            </w:pPr>
          </w:p>
        </w:tc>
      </w:tr>
    </w:tbl>
    <w:p w:rsidR="005C3032" w:rsidRDefault="005C3032" w:rsidP="006243E1">
      <w:pPr>
        <w:pStyle w:val="NoSpacing"/>
      </w:pPr>
    </w:p>
    <w:sectPr w:rsidR="005C303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77" w:rsidRDefault="00DB3C77">
      <w:pPr>
        <w:spacing w:before="0" w:after="0"/>
      </w:pPr>
      <w:r>
        <w:separator/>
      </w:r>
    </w:p>
  </w:endnote>
  <w:endnote w:type="continuationSeparator" w:id="0">
    <w:p w:rsidR="00DB3C77" w:rsidRDefault="00DB3C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B1" w:rsidRDefault="000E77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F68D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77" w:rsidRDefault="00DB3C77">
      <w:pPr>
        <w:spacing w:before="0" w:after="0"/>
      </w:pPr>
      <w:r>
        <w:separator/>
      </w:r>
    </w:p>
  </w:footnote>
  <w:footnote w:type="continuationSeparator" w:id="0">
    <w:p w:rsidR="00DB3C77" w:rsidRDefault="00DB3C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66"/>
    <w:rsid w:val="000014C3"/>
    <w:rsid w:val="00046E1C"/>
    <w:rsid w:val="000A6057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658D"/>
    <w:rsid w:val="002F5092"/>
    <w:rsid w:val="00357C79"/>
    <w:rsid w:val="003672A3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2536"/>
    <w:rsid w:val="00623CC6"/>
    <w:rsid w:val="006243E1"/>
    <w:rsid w:val="00637B3F"/>
    <w:rsid w:val="0064164F"/>
    <w:rsid w:val="0065204A"/>
    <w:rsid w:val="006A10C1"/>
    <w:rsid w:val="006D2B98"/>
    <w:rsid w:val="00727BF1"/>
    <w:rsid w:val="00733E93"/>
    <w:rsid w:val="00747677"/>
    <w:rsid w:val="00792DA3"/>
    <w:rsid w:val="007B1A66"/>
    <w:rsid w:val="0083157A"/>
    <w:rsid w:val="0085286A"/>
    <w:rsid w:val="00870EB6"/>
    <w:rsid w:val="008B076C"/>
    <w:rsid w:val="008D72B1"/>
    <w:rsid w:val="008E35AF"/>
    <w:rsid w:val="008F470A"/>
    <w:rsid w:val="009146AB"/>
    <w:rsid w:val="0092452D"/>
    <w:rsid w:val="00981CD0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B3C77"/>
    <w:rsid w:val="00DD03D9"/>
    <w:rsid w:val="00DE02FA"/>
    <w:rsid w:val="00DF68D5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9B53"/>
  <w15:chartTrackingRefBased/>
  <w15:docId w15:val="{02302FF5-74A1-4ACC-B778-5A656162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ockrodt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A00037D4CC49B08FC29CCAAA37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536E-60C0-4514-BA7B-E1CAC8B55140}"/>
      </w:docPartPr>
      <w:docPartBody>
        <w:p w:rsidR="00000000" w:rsidRDefault="00191554">
          <w:pPr>
            <w:pStyle w:val="6CA00037D4CC49B08FC29CCAAA374F6A"/>
          </w:pPr>
          <w:r>
            <w:t>Weekly Assignments</w:t>
          </w:r>
        </w:p>
      </w:docPartBody>
    </w:docPart>
    <w:docPart>
      <w:docPartPr>
        <w:name w:val="5EA36B5C75794FFA8776B77F2361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8B0C-69B5-4776-8215-23EBBFA7B0BB}"/>
      </w:docPartPr>
      <w:docPartBody>
        <w:p w:rsidR="00000000" w:rsidRDefault="00191554">
          <w:pPr>
            <w:pStyle w:val="5EA36B5C75794FFA8776B77F236194AF"/>
          </w:pPr>
          <w:r w:rsidRPr="00C87233">
            <w:t>NAME:</w:t>
          </w:r>
        </w:p>
      </w:docPartBody>
    </w:docPart>
    <w:docPart>
      <w:docPartPr>
        <w:name w:val="653CE7DADA7444789039E1CCE0EF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F5B3-397B-45EB-98AD-C27306A15CA2}"/>
      </w:docPartPr>
      <w:docPartBody>
        <w:p w:rsidR="00000000" w:rsidRDefault="00191554">
          <w:pPr>
            <w:pStyle w:val="653CE7DADA7444789039E1CCE0EFB451"/>
          </w:pPr>
          <w:r w:rsidRPr="00C87233">
            <w:t>MONTH:</w:t>
          </w:r>
        </w:p>
      </w:docPartBody>
    </w:docPart>
    <w:docPart>
      <w:docPartPr>
        <w:name w:val="906DDB4D430A44A2A848121F0EB9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830A-7364-4423-907C-01AE2E2EB4E8}"/>
      </w:docPartPr>
      <w:docPartBody>
        <w:p w:rsidR="00000000" w:rsidRDefault="00191554">
          <w:pPr>
            <w:pStyle w:val="906DDB4D430A44A2A848121F0EB9D14E"/>
          </w:pPr>
          <w:r w:rsidRPr="00C87233">
            <w:t>YEAR:</w:t>
          </w:r>
        </w:p>
      </w:docPartBody>
    </w:docPart>
    <w:docPart>
      <w:docPartPr>
        <w:name w:val="BED542961B7C4D598E797E8BCA5E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9203-02F9-4FC0-B524-303941DF9A44}"/>
      </w:docPartPr>
      <w:docPartBody>
        <w:p w:rsidR="00000000" w:rsidRDefault="00191554">
          <w:pPr>
            <w:pStyle w:val="BED542961B7C4D598E797E8BCA5E6B2D"/>
          </w:pPr>
          <w:r w:rsidRPr="00F15900">
            <w:t>Mon</w:t>
          </w:r>
          <w:r>
            <w:t>:</w:t>
          </w:r>
        </w:p>
      </w:docPartBody>
    </w:docPart>
    <w:docPart>
      <w:docPartPr>
        <w:name w:val="A029542236354821AD01FD892028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0584-CF0F-4175-9224-D1473C6B441B}"/>
      </w:docPartPr>
      <w:docPartBody>
        <w:p w:rsidR="00000000" w:rsidRDefault="00191554">
          <w:pPr>
            <w:pStyle w:val="A029542236354821AD01FD892028A3B6"/>
          </w:pPr>
          <w:r w:rsidRPr="001C14CF">
            <w:t>Tues:</w:t>
          </w:r>
        </w:p>
      </w:docPartBody>
    </w:docPart>
    <w:docPart>
      <w:docPartPr>
        <w:name w:val="CEF8243280154CB9865A061810F5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B782-9D0E-4B64-A174-536C5B3623E5}"/>
      </w:docPartPr>
      <w:docPartBody>
        <w:p w:rsidR="00000000" w:rsidRDefault="00191554">
          <w:pPr>
            <w:pStyle w:val="CEF8243280154CB9865A061810F5A5BD"/>
          </w:pPr>
          <w:r>
            <w:t>Wed:</w:t>
          </w:r>
        </w:p>
      </w:docPartBody>
    </w:docPart>
    <w:docPart>
      <w:docPartPr>
        <w:name w:val="80DD8A3204924C05951CE53EF04E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C51B-18B9-4483-96DC-56F3AA8A9B85}"/>
      </w:docPartPr>
      <w:docPartBody>
        <w:p w:rsidR="00000000" w:rsidRDefault="00191554">
          <w:pPr>
            <w:pStyle w:val="80DD8A3204924C05951CE53EF04EF2A0"/>
          </w:pPr>
          <w:r>
            <w:t>Thur:</w:t>
          </w:r>
        </w:p>
      </w:docPartBody>
    </w:docPart>
    <w:docPart>
      <w:docPartPr>
        <w:name w:val="427ECBE07B224406946F0C415E526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7592D-1AB3-491E-A475-0E6FEE2FF737}"/>
      </w:docPartPr>
      <w:docPartBody>
        <w:p w:rsidR="00000000" w:rsidRDefault="00191554">
          <w:pPr>
            <w:pStyle w:val="427ECBE07B224406946F0C415E526C6D"/>
          </w:pPr>
          <w:r>
            <w:t>Fri: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54"/>
    <w:rsid w:val="0019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A00037D4CC49B08FC29CCAAA374F6A">
    <w:name w:val="6CA00037D4CC49B08FC29CCAAA374F6A"/>
  </w:style>
  <w:style w:type="paragraph" w:customStyle="1" w:styleId="5EA36B5C75794FFA8776B77F236194AF">
    <w:name w:val="5EA36B5C75794FFA8776B77F236194AF"/>
  </w:style>
  <w:style w:type="paragraph" w:customStyle="1" w:styleId="3D6DC0E0B254452C8F3A81DA3EC959F0">
    <w:name w:val="3D6DC0E0B254452C8F3A81DA3EC959F0"/>
  </w:style>
  <w:style w:type="paragraph" w:customStyle="1" w:styleId="653CE7DADA7444789039E1CCE0EFB451">
    <w:name w:val="653CE7DADA7444789039E1CCE0EFB451"/>
  </w:style>
  <w:style w:type="paragraph" w:customStyle="1" w:styleId="89D380DA18814E36A1EFEDEFB286DD08">
    <w:name w:val="89D380DA18814E36A1EFEDEFB286DD08"/>
  </w:style>
  <w:style w:type="paragraph" w:customStyle="1" w:styleId="906DDB4D430A44A2A848121F0EB9D14E">
    <w:name w:val="906DDB4D430A44A2A848121F0EB9D14E"/>
  </w:style>
  <w:style w:type="paragraph" w:customStyle="1" w:styleId="CB43F9737EE04EB88D02939E17851E52">
    <w:name w:val="CB43F9737EE04EB88D02939E17851E52"/>
  </w:style>
  <w:style w:type="paragraph" w:customStyle="1" w:styleId="BED542961B7C4D598E797E8BCA5E6B2D">
    <w:name w:val="BED542961B7C4D598E797E8BCA5E6B2D"/>
  </w:style>
  <w:style w:type="paragraph" w:customStyle="1" w:styleId="1D157384638049859A00A68EACC13EB0">
    <w:name w:val="1D157384638049859A00A68EACC13EB0"/>
  </w:style>
  <w:style w:type="paragraph" w:customStyle="1" w:styleId="A029542236354821AD01FD892028A3B6">
    <w:name w:val="A029542236354821AD01FD892028A3B6"/>
  </w:style>
  <w:style w:type="paragraph" w:customStyle="1" w:styleId="256A479DF27E4799AF7383428C5BE6B9">
    <w:name w:val="256A479DF27E4799AF7383428C5BE6B9"/>
  </w:style>
  <w:style w:type="paragraph" w:customStyle="1" w:styleId="CEF8243280154CB9865A061810F5A5BD">
    <w:name w:val="CEF8243280154CB9865A061810F5A5BD"/>
  </w:style>
  <w:style w:type="paragraph" w:customStyle="1" w:styleId="411697DCF8C049B5A929CDB1BD61A158">
    <w:name w:val="411697DCF8C049B5A929CDB1BD61A158"/>
  </w:style>
  <w:style w:type="paragraph" w:customStyle="1" w:styleId="80DD8A3204924C05951CE53EF04EF2A0">
    <w:name w:val="80DD8A3204924C05951CE53EF04EF2A0"/>
  </w:style>
  <w:style w:type="paragraph" w:customStyle="1" w:styleId="C4942C45E3844298A88E162FDBB0093E">
    <w:name w:val="C4942C45E3844298A88E162FDBB0093E"/>
  </w:style>
  <w:style w:type="paragraph" w:customStyle="1" w:styleId="427ECBE07B224406946F0C415E526C6D">
    <w:name w:val="427ECBE07B224406946F0C415E526C6D"/>
  </w:style>
  <w:style w:type="paragraph" w:customStyle="1" w:styleId="2134993B0A494216984EE8434BFF5568">
    <w:name w:val="2134993B0A494216984EE8434BFF5568"/>
  </w:style>
  <w:style w:type="paragraph" w:customStyle="1" w:styleId="DBA6FEB8B30A47EFA2DCC161430D68CF">
    <w:name w:val="DBA6FEB8B30A47EFA2DCC161430D68CF"/>
  </w:style>
  <w:style w:type="paragraph" w:customStyle="1" w:styleId="4E3C8780DCD04B898BB7AFA0BAB73F28">
    <w:name w:val="4E3C8780DCD04B898BB7AFA0BAB73F28"/>
  </w:style>
  <w:style w:type="paragraph" w:customStyle="1" w:styleId="7358FD3B76D44CFB99B53AA6BBD3C888">
    <w:name w:val="7358FD3B76D44CFB99B53AA6BBD3C888"/>
  </w:style>
  <w:style w:type="paragraph" w:customStyle="1" w:styleId="BD2BE3CCEB75461B9D6AD806AAA16A63">
    <w:name w:val="BD2BE3CCEB75461B9D6AD806AAA16A63"/>
  </w:style>
  <w:style w:type="paragraph" w:customStyle="1" w:styleId="5BE3128D5CE54D53A2488051071E89B6">
    <w:name w:val="5BE3128D5CE54D53A2488051071E89B6"/>
  </w:style>
  <w:style w:type="paragraph" w:customStyle="1" w:styleId="D3687F5ED25642B49F5BB19817FD1978">
    <w:name w:val="D3687F5ED25642B49F5BB19817FD1978"/>
  </w:style>
  <w:style w:type="paragraph" w:customStyle="1" w:styleId="E3976200356F4F7C9B89A845C6C84FFB">
    <w:name w:val="E3976200356F4F7C9B89A845C6C84FFB"/>
  </w:style>
  <w:style w:type="paragraph" w:customStyle="1" w:styleId="9024F515E9AD406E9477AE3382DEFA27">
    <w:name w:val="9024F515E9AD406E9477AE3382DEFA27"/>
  </w:style>
  <w:style w:type="paragraph" w:customStyle="1" w:styleId="75937F23E77C4C9DA82BA0A53045CE48">
    <w:name w:val="75937F23E77C4C9DA82BA0A53045CE48"/>
  </w:style>
  <w:style w:type="paragraph" w:customStyle="1" w:styleId="12C816018DF848D4AFEE6204A1D3A063">
    <w:name w:val="12C816018DF848D4AFEE6204A1D3A063"/>
  </w:style>
  <w:style w:type="paragraph" w:customStyle="1" w:styleId="3F8F11146A354D219E5B50EBBF609745">
    <w:name w:val="3F8F11146A354D219E5B50EBBF609745"/>
  </w:style>
  <w:style w:type="paragraph" w:customStyle="1" w:styleId="5BEF4CCC4CFD4032920DBA0F97A55016">
    <w:name w:val="5BEF4CCC4CFD4032920DBA0F97A55016"/>
  </w:style>
  <w:style w:type="paragraph" w:customStyle="1" w:styleId="FEBA66C9C45E42ECAAA694E70EEC3A10">
    <w:name w:val="FEBA66C9C45E42ECAAA694E70EEC3A10"/>
  </w:style>
  <w:style w:type="paragraph" w:customStyle="1" w:styleId="664D25DAC32A41119BCCC2F9F8ED1CC7">
    <w:name w:val="664D25DAC32A41119BCCC2F9F8ED1CC7"/>
  </w:style>
  <w:style w:type="paragraph" w:customStyle="1" w:styleId="6F0284B239EA4F1BAFB7962502EC618B">
    <w:name w:val="6F0284B239EA4F1BAFB7962502EC618B"/>
  </w:style>
  <w:style w:type="paragraph" w:customStyle="1" w:styleId="1FB25E115D5B454DB643F5192075A118">
    <w:name w:val="1FB25E115D5B454DB643F5192075A118"/>
  </w:style>
  <w:style w:type="paragraph" w:customStyle="1" w:styleId="99B8D0D1947E4C07A5263D4F2D00A3DE">
    <w:name w:val="99B8D0D1947E4C07A5263D4F2D00A3DE"/>
  </w:style>
  <w:style w:type="paragraph" w:customStyle="1" w:styleId="00AA62ADE7AE49CFACE3634A894A8BBC">
    <w:name w:val="00AA62ADE7AE49CFACE3634A894A8BBC"/>
  </w:style>
  <w:style w:type="paragraph" w:customStyle="1" w:styleId="3A489F45EBFD4097891606EB46C79C5A">
    <w:name w:val="3A489F45EBFD4097891606EB46C79C5A"/>
  </w:style>
  <w:style w:type="paragraph" w:customStyle="1" w:styleId="4AF71DAE4E18485D9913E1D52DE331B7">
    <w:name w:val="4AF71DAE4E18485D9913E1D52DE331B7"/>
  </w:style>
  <w:style w:type="paragraph" w:customStyle="1" w:styleId="6F267CF1CB5444E78606B76748CFBA26">
    <w:name w:val="6F267CF1CB5444E78606B76748CFBA26"/>
  </w:style>
  <w:style w:type="paragraph" w:customStyle="1" w:styleId="8ABCC753BD8E46BC8A64543B12C734F6">
    <w:name w:val="8ABCC753BD8E46BC8A64543B12C734F6"/>
  </w:style>
  <w:style w:type="paragraph" w:customStyle="1" w:styleId="264191CD077E4F7593BF0F0C0BD2D406">
    <w:name w:val="264191CD077E4F7593BF0F0C0BD2D406"/>
  </w:style>
  <w:style w:type="paragraph" w:customStyle="1" w:styleId="282D852012C943828E4D30F291F41B18">
    <w:name w:val="282D852012C943828E4D30F291F41B18"/>
  </w:style>
  <w:style w:type="paragraph" w:customStyle="1" w:styleId="67CA1966D1814EB98B43E06B7E37F7E3">
    <w:name w:val="67CA1966D1814EB98B43E06B7E37F7E3"/>
  </w:style>
  <w:style w:type="paragraph" w:customStyle="1" w:styleId="FDCA78024B55499A8BD0CF28F5850B32">
    <w:name w:val="FDCA78024B55499A8BD0CF28F5850B32"/>
  </w:style>
  <w:style w:type="paragraph" w:customStyle="1" w:styleId="FD1B34E298F841C889BBC44748F696EA">
    <w:name w:val="FD1B34E298F841C889BBC44748F696EA"/>
  </w:style>
  <w:style w:type="paragraph" w:customStyle="1" w:styleId="AEFDE70D3A51401F8FAA4FA624533236">
    <w:name w:val="AEFDE70D3A51401F8FAA4FA624533236"/>
  </w:style>
  <w:style w:type="paragraph" w:customStyle="1" w:styleId="3F98394FAEAB4D2195488F7F12C2D897">
    <w:name w:val="3F98394FAEAB4D2195488F7F12C2D897"/>
  </w:style>
  <w:style w:type="paragraph" w:customStyle="1" w:styleId="3414A347A326414CBC0A321DF5D94938">
    <w:name w:val="3414A347A326414CBC0A321DF5D94938"/>
  </w:style>
  <w:style w:type="paragraph" w:customStyle="1" w:styleId="38AD7A437927468B82399063FBA80881">
    <w:name w:val="38AD7A437927468B82399063FBA80881"/>
  </w:style>
  <w:style w:type="paragraph" w:customStyle="1" w:styleId="3DCCE94406544B529BE95094B86E526D">
    <w:name w:val="3DCCE94406544B529BE95094B86E526D"/>
  </w:style>
  <w:style w:type="paragraph" w:customStyle="1" w:styleId="D7887A3F79A84571A729C01B93256CBE">
    <w:name w:val="D7887A3F79A84571A729C01B93256CBE"/>
  </w:style>
  <w:style w:type="paragraph" w:customStyle="1" w:styleId="66C32A31E3464E0D9864B9D3B69520E3">
    <w:name w:val="66C32A31E3464E0D9864B9D3B69520E3"/>
  </w:style>
  <w:style w:type="paragraph" w:customStyle="1" w:styleId="85BA88672D7947D9A7A85907BDE2B21C">
    <w:name w:val="85BA88672D7947D9A7A85907BDE2B21C"/>
  </w:style>
  <w:style w:type="paragraph" w:customStyle="1" w:styleId="788133A8E50745C78BDCAECB11F21CB0">
    <w:name w:val="788133A8E50745C78BDCAECB11F21CB0"/>
  </w:style>
  <w:style w:type="paragraph" w:customStyle="1" w:styleId="1F84ED7F8A6C4020985C2004BA0FB048">
    <w:name w:val="1F84ED7F8A6C4020985C2004BA0FB048"/>
  </w:style>
  <w:style w:type="paragraph" w:customStyle="1" w:styleId="91FF9A9218E3476F9986FB4412997A61">
    <w:name w:val="91FF9A9218E3476F9986FB4412997A61"/>
  </w:style>
  <w:style w:type="paragraph" w:customStyle="1" w:styleId="CD66633118024A51AB6029F86C83CCE0">
    <w:name w:val="CD66633118024A51AB6029F86C83CCE0"/>
  </w:style>
  <w:style w:type="paragraph" w:customStyle="1" w:styleId="390F1C8E579B473FB9342DB3F59EC575">
    <w:name w:val="390F1C8E579B473FB9342DB3F59EC575"/>
  </w:style>
  <w:style w:type="paragraph" w:customStyle="1" w:styleId="E93B8CE0457543399D17B05A7461371C">
    <w:name w:val="E93B8CE0457543399D17B05A7461371C"/>
  </w:style>
  <w:style w:type="paragraph" w:customStyle="1" w:styleId="FA722DE7EAF64DB2AE7F1F949ED066B7">
    <w:name w:val="FA722DE7EAF64DB2AE7F1F949ED066B7"/>
  </w:style>
  <w:style w:type="paragraph" w:customStyle="1" w:styleId="35BAC3A89F334B23A067DAFD86B6BEF9">
    <w:name w:val="35BAC3A89F334B23A067DAFD86B6BEF9"/>
  </w:style>
  <w:style w:type="paragraph" w:customStyle="1" w:styleId="D273770D8B904E409A87EFD976BD08FC">
    <w:name w:val="D273770D8B904E409A87EFD976BD08FC"/>
  </w:style>
  <w:style w:type="paragraph" w:customStyle="1" w:styleId="D0988E7CFA064AA09BDD5FB901EB16DA">
    <w:name w:val="D0988E7CFA064AA09BDD5FB901EB16DA"/>
  </w:style>
  <w:style w:type="paragraph" w:customStyle="1" w:styleId="E027FB852C7347538D7DFC736253ED36">
    <w:name w:val="E027FB852C7347538D7DFC736253ED36"/>
  </w:style>
  <w:style w:type="paragraph" w:customStyle="1" w:styleId="4C75D513BECB4824B83FF85B4986C8BB">
    <w:name w:val="4C75D513BECB4824B83FF85B4986C8BB"/>
  </w:style>
  <w:style w:type="paragraph" w:customStyle="1" w:styleId="6FF5931362E24D1EAFD29D077DD30D7B">
    <w:name w:val="6FF5931362E24D1EAFD29D077DD30D7B"/>
  </w:style>
  <w:style w:type="paragraph" w:customStyle="1" w:styleId="C2338A4187FE465DA9E871E8CBD959FF">
    <w:name w:val="C2338A4187FE465DA9E871E8CBD959FF"/>
  </w:style>
  <w:style w:type="paragraph" w:customStyle="1" w:styleId="1B87EBD6B721419EB78D73D67258D62D">
    <w:name w:val="1B87EBD6B721419EB78D73D67258D62D"/>
  </w:style>
  <w:style w:type="paragraph" w:customStyle="1" w:styleId="DAE1B5B9499D4EA8A6C7A82940110DEE">
    <w:name w:val="DAE1B5B9499D4EA8A6C7A82940110DEE"/>
  </w:style>
  <w:style w:type="paragraph" w:customStyle="1" w:styleId="32BA8CA922F541E78850B28E030BAFB1">
    <w:name w:val="32BA8CA922F541E78850B28E030BAFB1"/>
  </w:style>
  <w:style w:type="paragraph" w:customStyle="1" w:styleId="0457FEB8F5A34E49A5338D1701527C12">
    <w:name w:val="0457FEB8F5A34E49A5338D1701527C12"/>
  </w:style>
  <w:style w:type="paragraph" w:customStyle="1" w:styleId="CC4B571287114E52B2035A62C052626C">
    <w:name w:val="CC4B571287114E52B2035A62C052626C"/>
  </w:style>
  <w:style w:type="paragraph" w:customStyle="1" w:styleId="6D296E34D0D34B67A65BE76913690AEF">
    <w:name w:val="6D296E34D0D34B67A65BE76913690AEF"/>
  </w:style>
  <w:style w:type="paragraph" w:customStyle="1" w:styleId="388123BA3A73436593C49A2486745B36">
    <w:name w:val="388123BA3A73436593C49A2486745B36"/>
  </w:style>
  <w:style w:type="paragraph" w:customStyle="1" w:styleId="FF6C606C74B04A15BF17578474538302">
    <w:name w:val="FF6C606C74B04A15BF17578474538302"/>
  </w:style>
  <w:style w:type="paragraph" w:customStyle="1" w:styleId="8DC62FE14A9242D58CCE891FE6A3AE79">
    <w:name w:val="8DC62FE14A9242D58CCE891FE6A3AE79"/>
  </w:style>
  <w:style w:type="paragraph" w:customStyle="1" w:styleId="ED6202A32EF0421BB3C536C80F3A5F58">
    <w:name w:val="ED6202A32EF0421BB3C536C80F3A5F58"/>
  </w:style>
  <w:style w:type="paragraph" w:customStyle="1" w:styleId="90547DCF49514EF28E3084FC9049F0DA">
    <w:name w:val="90547DCF49514EF28E3084FC9049F0DA"/>
  </w:style>
  <w:style w:type="paragraph" w:customStyle="1" w:styleId="DE74CDF089A7444A9CF0DD5025445371">
    <w:name w:val="DE74CDF089A7444A9CF0DD5025445371"/>
  </w:style>
  <w:style w:type="paragraph" w:customStyle="1" w:styleId="CB2FA3AD31AD4892B339E8E57D547359">
    <w:name w:val="CB2FA3AD31AD4892B339E8E57D547359"/>
  </w:style>
  <w:style w:type="paragraph" w:customStyle="1" w:styleId="47E6977ACFCD41B582C93B78FFBC419D">
    <w:name w:val="47E6977ACFCD41B582C93B78FFBC419D"/>
  </w:style>
  <w:style w:type="paragraph" w:customStyle="1" w:styleId="87094DEB3BD248869C099F815FF146B4">
    <w:name w:val="87094DEB3BD248869C099F815FF146B4"/>
  </w:style>
  <w:style w:type="paragraph" w:customStyle="1" w:styleId="12D8887B09F34BA0AAAC76674A307566">
    <w:name w:val="12D8887B09F34BA0AAAC76674A307566"/>
  </w:style>
  <w:style w:type="paragraph" w:customStyle="1" w:styleId="0F59AF04DF47444D9F1FE23A25AA98BE">
    <w:name w:val="0F59AF04DF47444D9F1FE23A25AA98BE"/>
  </w:style>
  <w:style w:type="paragraph" w:customStyle="1" w:styleId="B736D3D1CB784593B8DB8702721C5E33">
    <w:name w:val="B736D3D1CB784593B8DB8702721C5E33"/>
  </w:style>
  <w:style w:type="paragraph" w:customStyle="1" w:styleId="3E1CAAB9182941B2973A0D8470F03F2C">
    <w:name w:val="3E1CAAB9182941B2973A0D8470F03F2C"/>
  </w:style>
  <w:style w:type="paragraph" w:customStyle="1" w:styleId="F84C5525B4114EF3BEF007AF4FC73BAC">
    <w:name w:val="F84C5525B4114EF3BEF007AF4FC73BAC"/>
  </w:style>
  <w:style w:type="paragraph" w:customStyle="1" w:styleId="C5722E39DDDF4CDFBB7B878898B27FB3">
    <w:name w:val="C5722E39DDDF4CDFBB7B878898B27FB3"/>
  </w:style>
  <w:style w:type="paragraph" w:customStyle="1" w:styleId="B62EDE8853814CD5995F80C0EF390210">
    <w:name w:val="B62EDE8853814CD5995F80C0EF390210"/>
  </w:style>
  <w:style w:type="paragraph" w:customStyle="1" w:styleId="2C19B93FE7624162AEEF323B51B8DF0D">
    <w:name w:val="2C19B93FE7624162AEEF323B51B8DF0D"/>
  </w:style>
  <w:style w:type="paragraph" w:customStyle="1" w:styleId="C3E7023E61004B869720147C8D969398">
    <w:name w:val="C3E7023E61004B869720147C8D969398"/>
  </w:style>
  <w:style w:type="paragraph" w:customStyle="1" w:styleId="8F8D7A9798D4411995C90D1A294A9034">
    <w:name w:val="8F8D7A9798D4411995C90D1A294A9034"/>
  </w:style>
  <w:style w:type="paragraph" w:customStyle="1" w:styleId="E535EE9925FF496CA37DB971397662DB">
    <w:name w:val="E535EE9925FF496CA37DB971397662DB"/>
  </w:style>
  <w:style w:type="paragraph" w:customStyle="1" w:styleId="95B91AE823F14AC28C840F797E4E623D">
    <w:name w:val="95B91AE823F14AC28C840F797E4E623D"/>
  </w:style>
  <w:style w:type="paragraph" w:customStyle="1" w:styleId="0ED77E0B81A648AE8321815FC3A8A166">
    <w:name w:val="0ED77E0B81A648AE8321815FC3A8A166"/>
  </w:style>
  <w:style w:type="paragraph" w:customStyle="1" w:styleId="59676936A86A4AB4BB9A7F9612B68516">
    <w:name w:val="59676936A86A4AB4BB9A7F9612B68516"/>
  </w:style>
  <w:style w:type="paragraph" w:customStyle="1" w:styleId="78A68ED05EDE49478FAB47CC85730B90">
    <w:name w:val="78A68ED05EDE49478FAB47CC85730B90"/>
  </w:style>
  <w:style w:type="paragraph" w:customStyle="1" w:styleId="48544EE1398442C4B3D7A76F145E52B1">
    <w:name w:val="48544EE1398442C4B3D7A76F145E52B1"/>
  </w:style>
  <w:style w:type="paragraph" w:customStyle="1" w:styleId="A5B3F827982F45ADB10202D1BEF80322">
    <w:name w:val="A5B3F827982F45ADB10202D1BEF80322"/>
  </w:style>
  <w:style w:type="paragraph" w:customStyle="1" w:styleId="B981D8ED1A7C4B519DEFB63334350135">
    <w:name w:val="B981D8ED1A7C4B519DEFB63334350135"/>
  </w:style>
  <w:style w:type="paragraph" w:customStyle="1" w:styleId="CC24BD6957DA450BA6D51C96D7859996">
    <w:name w:val="CC24BD6957DA450BA6D51C96D7859996"/>
  </w:style>
  <w:style w:type="paragraph" w:customStyle="1" w:styleId="A9927D0BF02F4958BD3FEE30153C5532">
    <w:name w:val="A9927D0BF02F4958BD3FEE30153C5532"/>
  </w:style>
  <w:style w:type="paragraph" w:customStyle="1" w:styleId="BDBF48763B2D49E5A258952502C21061">
    <w:name w:val="BDBF48763B2D49E5A258952502C21061"/>
  </w:style>
  <w:style w:type="paragraph" w:customStyle="1" w:styleId="1ABF5FC0A59C4E2C80EFF7A0CF422DB2">
    <w:name w:val="1ABF5FC0A59C4E2C80EFF7A0CF422DB2"/>
  </w:style>
  <w:style w:type="paragraph" w:customStyle="1" w:styleId="B553653A20FD4B89805A63C98308DE1C">
    <w:name w:val="B553653A20FD4B89805A63C98308DE1C"/>
  </w:style>
  <w:style w:type="paragraph" w:customStyle="1" w:styleId="1BCB6C98251D4489A43580B95EB75E1D">
    <w:name w:val="1BCB6C98251D4489A43580B95EB75E1D"/>
  </w:style>
  <w:style w:type="paragraph" w:customStyle="1" w:styleId="281A08A3F7A0444B9D97020ADA77A8D7">
    <w:name w:val="281A08A3F7A0444B9D97020ADA77A8D7"/>
  </w:style>
  <w:style w:type="paragraph" w:customStyle="1" w:styleId="D18A8F86AF4D4E108AA536D36ABEB866">
    <w:name w:val="D18A8F86AF4D4E108AA536D36ABEB866"/>
  </w:style>
  <w:style w:type="paragraph" w:customStyle="1" w:styleId="8F89B61303A5480F8B7F310CE0A80DAD">
    <w:name w:val="8F89B61303A5480F8B7F310CE0A80DAD"/>
  </w:style>
  <w:style w:type="paragraph" w:customStyle="1" w:styleId="270A1AD488D74F2BA919E1C732EFDEFA">
    <w:name w:val="270A1AD488D74F2BA919E1C732EFDEFA"/>
  </w:style>
  <w:style w:type="paragraph" w:customStyle="1" w:styleId="4EEF89B6687F466A89AC7E74355F1DD4">
    <w:name w:val="4EEF89B6687F466A89AC7E74355F1DD4"/>
  </w:style>
  <w:style w:type="paragraph" w:customStyle="1" w:styleId="0706097AE6344BAF97238311F662714C">
    <w:name w:val="0706097AE6344BAF97238311F662714C"/>
  </w:style>
  <w:style w:type="paragraph" w:customStyle="1" w:styleId="8FA91C54A1BA40148ADACA47BF02F04C">
    <w:name w:val="8FA91C54A1BA40148ADACA47BF02F04C"/>
  </w:style>
  <w:style w:type="paragraph" w:customStyle="1" w:styleId="35A3B3718B5E40D1B37E191EAFA24478">
    <w:name w:val="35A3B3718B5E40D1B37E191EAFA24478"/>
  </w:style>
  <w:style w:type="paragraph" w:customStyle="1" w:styleId="6DEEA5E7A2D4458AAA92168D430BA3CE">
    <w:name w:val="6DEEA5E7A2D4458AAA92168D430BA3CE"/>
  </w:style>
  <w:style w:type="paragraph" w:customStyle="1" w:styleId="7B53038DCFEC411CBD3577FCEAFA1E6C">
    <w:name w:val="7B53038DCFEC411CBD3577FCEAFA1E6C"/>
  </w:style>
  <w:style w:type="paragraph" w:customStyle="1" w:styleId="A7799D5A98B74AFE8E9F98AC893615D4">
    <w:name w:val="A7799D5A98B74AFE8E9F98AC893615D4"/>
  </w:style>
  <w:style w:type="paragraph" w:customStyle="1" w:styleId="137ED659DD2C44EBA23BD6528DBA410D">
    <w:name w:val="137ED659DD2C44EBA23BD6528DBA410D"/>
  </w:style>
  <w:style w:type="paragraph" w:customStyle="1" w:styleId="37DCEAFDA42E42EC8A2147714EC14BFA">
    <w:name w:val="37DCEAFDA42E42EC8A2147714EC14BFA"/>
  </w:style>
  <w:style w:type="paragraph" w:customStyle="1" w:styleId="0BBA135EF3724FA38078D6B667E17C4E">
    <w:name w:val="0BBA135EF3724FA38078D6B667E17C4E"/>
  </w:style>
  <w:style w:type="paragraph" w:customStyle="1" w:styleId="5E8A37BE20364ECD80C81EE162D324DE">
    <w:name w:val="5E8A37BE20364ECD80C81EE162D324DE"/>
  </w:style>
  <w:style w:type="paragraph" w:customStyle="1" w:styleId="343AEA6807DE447180BAC5FBF3584567">
    <w:name w:val="343AEA6807DE447180BAC5FBF3584567"/>
  </w:style>
  <w:style w:type="paragraph" w:customStyle="1" w:styleId="D9BF25D2C0CA4D909714CA72E719BB9F">
    <w:name w:val="D9BF25D2C0CA4D909714CA72E719BB9F"/>
  </w:style>
  <w:style w:type="paragraph" w:customStyle="1" w:styleId="4DCC33A107184F59AADA975AE1B072C5">
    <w:name w:val="4DCC33A107184F59AADA975AE1B072C5"/>
  </w:style>
  <w:style w:type="paragraph" w:customStyle="1" w:styleId="E357242507F5487FB25C8A703C778F5E">
    <w:name w:val="E357242507F5487FB25C8A703C778F5E"/>
  </w:style>
  <w:style w:type="paragraph" w:customStyle="1" w:styleId="5303978E02F34154B8C29AA37DFAE98D">
    <w:name w:val="5303978E02F34154B8C29AA37DFAE98D"/>
  </w:style>
  <w:style w:type="paragraph" w:customStyle="1" w:styleId="9B9CD369DB43488F84F235BBEFDE04A0">
    <w:name w:val="9B9CD369DB43488F84F235BBEFDE04A0"/>
  </w:style>
  <w:style w:type="paragraph" w:customStyle="1" w:styleId="60721426A1AF430DA13250031EB36B26">
    <w:name w:val="60721426A1AF430DA13250031EB36B26"/>
  </w:style>
  <w:style w:type="paragraph" w:customStyle="1" w:styleId="06DE60CBE70144CA831B970FACF38099">
    <w:name w:val="06DE60CBE70144CA831B970FACF38099"/>
  </w:style>
  <w:style w:type="paragraph" w:customStyle="1" w:styleId="CCAFE356659D48C99DF428F418CD0953">
    <w:name w:val="CCAFE356659D48C99DF428F418CD0953"/>
  </w:style>
  <w:style w:type="paragraph" w:customStyle="1" w:styleId="775BA4D65DEF4BC2BC7BE67F8D378471">
    <w:name w:val="775BA4D65DEF4BC2BC7BE67F8D378471"/>
  </w:style>
  <w:style w:type="paragraph" w:customStyle="1" w:styleId="5C2EC2C9AD7B41C28874008A9064FA61">
    <w:name w:val="5C2EC2C9AD7B41C28874008A9064FA61"/>
  </w:style>
  <w:style w:type="paragraph" w:customStyle="1" w:styleId="CFAAAB75D15C4DAD9911F2459B10B4A1">
    <w:name w:val="CFAAAB75D15C4DAD9911F2459B10B4A1"/>
  </w:style>
  <w:style w:type="paragraph" w:customStyle="1" w:styleId="59FDD282125B44618D81159D0E9D416A">
    <w:name w:val="59FDD282125B44618D81159D0E9D416A"/>
  </w:style>
  <w:style w:type="paragraph" w:customStyle="1" w:styleId="F6A379B5B40143A9BA0B56CB712761EB">
    <w:name w:val="F6A379B5B40143A9BA0B56CB712761EB"/>
  </w:style>
  <w:style w:type="paragraph" w:customStyle="1" w:styleId="EDCA66AAA2B34FA5B6F171860F68EB18">
    <w:name w:val="EDCA66AAA2B34FA5B6F171860F68EB18"/>
  </w:style>
  <w:style w:type="paragraph" w:customStyle="1" w:styleId="5E6560C3E76049D4BD657A71AAFE3432">
    <w:name w:val="5E6560C3E76049D4BD657A71AAFE3432"/>
  </w:style>
  <w:style w:type="paragraph" w:customStyle="1" w:styleId="634C8EEF081E481F9A20D50BD7AC6B27">
    <w:name w:val="634C8EEF081E481F9A20D50BD7AC6B27"/>
  </w:style>
  <w:style w:type="paragraph" w:customStyle="1" w:styleId="43E7C4C8D9C44C9EBC1F28E9F46F8A08">
    <w:name w:val="43E7C4C8D9C44C9EBC1F28E9F46F8A08"/>
  </w:style>
  <w:style w:type="paragraph" w:customStyle="1" w:styleId="CDF48B6DE4CE4D9AB02BC5BFF5C57379">
    <w:name w:val="CDF48B6DE4CE4D9AB02BC5BFF5C57379"/>
  </w:style>
  <w:style w:type="paragraph" w:customStyle="1" w:styleId="8B4A64F0EF9B44CF9779C6B33109C43C">
    <w:name w:val="8B4A64F0EF9B44CF9779C6B33109C43C"/>
  </w:style>
  <w:style w:type="paragraph" w:customStyle="1" w:styleId="566C1340B948446F8289BE13AC01BDFD">
    <w:name w:val="566C1340B948446F8289BE13AC01BDFD"/>
  </w:style>
  <w:style w:type="paragraph" w:customStyle="1" w:styleId="AB4F01F6F86643D9A7729762D760BBFC">
    <w:name w:val="AB4F01F6F86643D9A7729762D760BBFC"/>
  </w:style>
  <w:style w:type="paragraph" w:customStyle="1" w:styleId="A2C5924607474BC8A008F9AAA8CFE7F1">
    <w:name w:val="A2C5924607474BC8A008F9AAA8CFE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2018-08-27T03:08:00Z</dcterms:created>
  <dcterms:modified xsi:type="dcterms:W3CDTF">2018-08-27T03:08:00Z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