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Enter Subtitle:"/>
        <w:tag w:val="Enter Subtitle:"/>
        <w:id w:val="948440704"/>
        <w:placeholder>
          <w:docPart w:val="6CA00037D4CC49B08FC29CCAAA374F6A"/>
        </w:placeholder>
        <w:temporary/>
        <w:showingPlcHdr/>
        <w15:appearance w15:val="hidden"/>
      </w:sdtPr>
      <w:sdtEndPr/>
      <w:sdtContent>
        <w:p w:rsidR="008D72B1" w:rsidRDefault="00DD03D9" w:rsidP="004436CA">
          <w:pPr>
            <w:pStyle w:val="Title"/>
          </w:pPr>
          <w:r>
            <w:t>Weekly Assignments</w:t>
          </w:r>
        </w:p>
      </w:sdtContent>
    </w:sdt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thickThinSmallGap" w:sz="1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9" w:type="dxa"/>
          <w:right w:w="29" w:type="dxa"/>
        </w:tblCellMar>
        <w:tblLook w:val="0200" w:firstRow="0" w:lastRow="0" w:firstColumn="0" w:lastColumn="0" w:noHBand="1" w:noVBand="0"/>
        <w:tblDescription w:val="Name, Month and Year table"/>
      </w:tblPr>
      <w:tblGrid>
        <w:gridCol w:w="1233"/>
        <w:gridCol w:w="3397"/>
        <w:gridCol w:w="1463"/>
        <w:gridCol w:w="1859"/>
        <w:gridCol w:w="1074"/>
        <w:gridCol w:w="1198"/>
      </w:tblGrid>
      <w:tr w:rsidR="008D72B1" w:rsidRPr="00C87233" w:rsidTr="000014C3">
        <w:trPr>
          <w:tblHeader/>
        </w:trPr>
        <w:sdt>
          <w:sdtPr>
            <w:alias w:val="Name:"/>
            <w:tag w:val="Name:"/>
            <w:id w:val="-80840690"/>
            <w:placeholder>
              <w:docPart w:val="5EA36B5C75794FFA8776B77F236194AF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233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NAME:</w:t>
                </w:r>
              </w:p>
            </w:tc>
          </w:sdtContent>
        </w:sdt>
        <w:tc>
          <w:tcPr>
            <w:tcW w:w="3397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Mr. Vockrodt</w:t>
            </w:r>
          </w:p>
        </w:tc>
        <w:sdt>
          <w:sdtPr>
            <w:alias w:val="Month:"/>
            <w:tag w:val="Month:"/>
            <w:id w:val="1976172399"/>
            <w:placeholder>
              <w:docPart w:val="653CE7DADA7444789039E1CCE0EFB451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463" w:type="dxa"/>
              </w:tcPr>
              <w:p w:rsidR="008D72B1" w:rsidRPr="00C87233" w:rsidRDefault="00C040B9" w:rsidP="00C87233">
                <w:pPr>
                  <w:pStyle w:val="Heading1"/>
                  <w:outlineLvl w:val="0"/>
                </w:pPr>
                <w:r w:rsidRPr="00C87233">
                  <w:t>MONTH:</w:t>
                </w:r>
              </w:p>
            </w:tc>
          </w:sdtContent>
        </w:sdt>
        <w:tc>
          <w:tcPr>
            <w:tcW w:w="1859" w:type="dxa"/>
          </w:tcPr>
          <w:p w:rsidR="00F67D16" w:rsidRPr="00C87233" w:rsidRDefault="004C0283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September</w:t>
            </w:r>
          </w:p>
        </w:tc>
        <w:sdt>
          <w:sdtPr>
            <w:alias w:val="Year:"/>
            <w:tag w:val="Year:"/>
            <w:id w:val="-525950962"/>
            <w:placeholder>
              <w:docPart w:val="906DDB4D430A44A2A848121F0EB9D14E"/>
            </w:placeholder>
            <w:temporary/>
            <w:showingPlcHdr/>
            <w15:appearance w15:val="hidden"/>
          </w:sdtPr>
          <w:sdtEndPr/>
          <w:sdtContent>
            <w:tc>
              <w:tcPr>
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<w:tcW w:w="1074" w:type="dxa"/>
              </w:tcPr>
              <w:p w:rsidR="008D72B1" w:rsidRPr="00C87233" w:rsidRDefault="00DD03D9" w:rsidP="00C87233">
                <w:pPr>
                  <w:pStyle w:val="Heading1"/>
                  <w:outlineLvl w:val="0"/>
                </w:pPr>
                <w:r w:rsidRPr="00C87233">
                  <w:t>YEAR:</w:t>
                </w:r>
              </w:p>
            </w:tc>
          </w:sdtContent>
        </w:sdt>
        <w:tc>
          <w:tcPr>
            <w:tcW w:w="1198" w:type="dxa"/>
          </w:tcPr>
          <w:p w:rsidR="008D72B1" w:rsidRPr="00C87233" w:rsidRDefault="007B1A66" w:rsidP="007B1A66">
            <w:pPr>
              <w:pStyle w:val="NameMonth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2018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16" w:type="dxa"/>
          <w:left w:w="72" w:type="dxa"/>
          <w:bottom w:w="216" w:type="dxa"/>
          <w:right w:w="72" w:type="dxa"/>
        </w:tblCellMar>
        <w:tblLook w:val="04A0" w:firstRow="1" w:lastRow="0" w:firstColumn="1" w:lastColumn="0" w:noHBand="0" w:noVBand="1"/>
        <w:tblDescription w:val="Name, Month and Year table"/>
      </w:tblPr>
      <w:tblGrid>
        <w:gridCol w:w="1023"/>
        <w:gridCol w:w="1023"/>
        <w:gridCol w:w="1023"/>
        <w:gridCol w:w="1023"/>
        <w:gridCol w:w="1022"/>
        <w:gridCol w:w="1022"/>
        <w:gridCol w:w="1022"/>
        <w:gridCol w:w="1022"/>
        <w:gridCol w:w="1022"/>
        <w:gridCol w:w="1022"/>
      </w:tblGrid>
      <w:tr w:rsidR="004445E6" w:rsidTr="00F11E8C">
        <w:trPr>
          <w:tblHeader/>
        </w:trPr>
        <w:sdt>
          <w:sdtPr>
            <w:alias w:val="Monday:"/>
            <w:tag w:val="Monday:"/>
            <w:id w:val="88289418"/>
            <w:placeholder>
              <w:docPart w:val="BED542961B7C4D598E797E8BCA5E6B2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F15900" w:rsidRDefault="00A76ADE" w:rsidP="004445E6">
                <w:pPr>
                  <w:pStyle w:val="Days"/>
                </w:pPr>
                <w:r w:rsidRPr="00F15900">
                  <w:t>Mon</w:t>
                </w:r>
                <w:r>
                  <w:t>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FE1C89" w:rsidRDefault="00D6120A" w:rsidP="004C0283">
            <w:pPr>
              <w:pStyle w:val="Date"/>
            </w:pPr>
            <w:r>
              <w:t>10</w:t>
            </w:r>
          </w:p>
        </w:tc>
        <w:sdt>
          <w:sdtPr>
            <w:alias w:val="Tuesday:"/>
            <w:tag w:val="Tuesday:"/>
            <w:id w:val="1765643623"/>
            <w:placeholder>
              <w:docPart w:val="A029542236354821AD01FD892028A3B6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Pr="00A76ADE" w:rsidRDefault="00A76ADE" w:rsidP="004445E6">
                <w:pPr>
                  <w:pStyle w:val="Days"/>
                </w:pPr>
                <w:r w:rsidRPr="001C14CF">
                  <w:t>Tues: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D6120A" w:rsidP="004C0283">
            <w:pPr>
              <w:pStyle w:val="Date"/>
            </w:pPr>
            <w:r>
              <w:t>11</w:t>
            </w:r>
          </w:p>
        </w:tc>
        <w:sdt>
          <w:sdtPr>
            <w:alias w:val="Wednesday:"/>
            <w:tag w:val="Wednesday:"/>
            <w:id w:val="-1851329280"/>
            <w:placeholder>
              <w:docPart w:val="CEF8243280154CB9865A061810F5A5B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Wed: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D6120A" w:rsidP="004C0283">
            <w:pPr>
              <w:pStyle w:val="Date"/>
            </w:pPr>
            <w:r>
              <w:t>12</w:t>
            </w:r>
          </w:p>
        </w:tc>
        <w:sdt>
          <w:sdtPr>
            <w:alias w:val="Thursday:"/>
            <w:tag w:val="Thursday:"/>
            <w:id w:val="1713998449"/>
            <w:placeholder>
              <w:docPart w:val="80DD8A3204924C05951CE53EF04EF2A0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Thur: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Default="00D6120A" w:rsidP="004C0283">
            <w:pPr>
              <w:pStyle w:val="Date"/>
            </w:pPr>
            <w:r>
              <w:t>13</w:t>
            </w:r>
          </w:p>
        </w:tc>
        <w:sdt>
          <w:sdtPr>
            <w:alias w:val="Friday:"/>
            <w:tag w:val="Friday:"/>
            <w:id w:val="1777203619"/>
            <w:placeholder>
              <w:docPart w:val="427ECBE07B224406946F0C415E526C6D"/>
            </w:placeholder>
            <w:temporary/>
            <w:showingPlcHdr/>
            <w15:appearance w15:val="hidden"/>
          </w:sdtPr>
          <w:sdtEndPr/>
          <w:sdtContent>
            <w:tc>
              <w:tcPr>
                <w:tcW w:w="1022" w:type="dxa"/>
                <w:tcMar>
                  <w:right w:w="72" w:type="dxa"/>
                </w:tcMar>
                <w:vAlign w:val="center"/>
              </w:tcPr>
              <w:p w:rsidR="00AA76D0" w:rsidRDefault="00A76ADE" w:rsidP="004445E6">
                <w:pPr>
                  <w:pStyle w:val="Days"/>
                </w:pPr>
                <w:r>
                  <w:t>Fri:</w:t>
                </w:r>
              </w:p>
            </w:tc>
          </w:sdtContent>
        </w:sdt>
        <w:tc>
          <w:tcPr>
            <w:tcW w:w="1022" w:type="dxa"/>
            <w:vAlign w:val="center"/>
          </w:tcPr>
          <w:p w:rsidR="00AA76D0" w:rsidRPr="00A76ADE" w:rsidRDefault="00D6120A" w:rsidP="004C0283">
            <w:pPr>
              <w:pStyle w:val="Date"/>
            </w:pPr>
            <w:r>
              <w:t>14</w:t>
            </w:r>
          </w:p>
        </w:tc>
      </w:tr>
    </w:tbl>
    <w:tbl>
      <w:tblPr>
        <w:tblStyle w:val="Style1"/>
        <w:tblW w:w="5000" w:type="pct"/>
        <w:tblLayout w:type="fixed"/>
        <w:tblLook w:val="02A0" w:firstRow="1" w:lastRow="0" w:firstColumn="1" w:lastColumn="0" w:noHBand="1" w:noVBand="0"/>
        <w:tblDescription w:val="Name, Month and Year table"/>
      </w:tblPr>
      <w:tblGrid>
        <w:gridCol w:w="10214"/>
      </w:tblGrid>
      <w:tr w:rsidR="00CD4E65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</w:tcPr>
          <w:p w:rsidR="00CD4E65" w:rsidRDefault="007B1A66" w:rsidP="004C0283">
            <w:pPr>
              <w:jc w:val="center"/>
            </w:pPr>
            <w:r>
              <w:t>Basic Algebra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Name, Month and Yea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792DA3">
        <w:trPr>
          <w:tblHeader/>
        </w:trPr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Hand Back Quizzes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Lesson 1.7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Lesson 1.8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Lesson 1.9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Review for Quiz</w:t>
            </w:r>
          </w:p>
        </w:tc>
      </w:tr>
      <w:tr w:rsidR="00F11E8C" w:rsidRPr="009A58E3" w:rsidTr="00792DA3"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Lesson 1.6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p. 19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p.21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p. 23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Take Home Quiz</w:t>
            </w:r>
          </w:p>
        </w:tc>
      </w:tr>
      <w:tr w:rsidR="00F11E8C" w:rsidRPr="009A58E3" w:rsidTr="00792DA3"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p. 17#’s 1-34 all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#’s 1-4, 5-39 odd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#’s 1-18, 25-31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#’s 1-28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</w:tr>
    </w:tbl>
    <w:p w:rsidR="009A58E3" w:rsidRDefault="009A58E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475C18" w:themeColor="accent2" w:themeShade="80"/>
          <w:left w:val="single" w:sz="4" w:space="0" w:color="475C18" w:themeColor="accent2" w:themeShade="80"/>
          <w:bottom w:val="single" w:sz="4" w:space="0" w:color="475C18" w:themeColor="accent2" w:themeShade="80"/>
          <w:right w:val="single" w:sz="4" w:space="0" w:color="475C18" w:themeColor="accent2" w:themeShade="80"/>
          <w:insideH w:val="single" w:sz="4" w:space="0" w:color="475C18" w:themeColor="accent2" w:themeShade="80"/>
          <w:insideV w:val="single" w:sz="4" w:space="0" w:color="475C18" w:themeColor="accent2" w:themeShade="80"/>
        </w:tblBorders>
        <w:shd w:val="clear" w:color="auto" w:fill="475C18" w:themeFill="accent2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475C18" w:themeFill="accent2" w:themeFillShade="80"/>
          </w:tcPr>
          <w:p w:rsidR="00792DA3" w:rsidRDefault="007B1A66" w:rsidP="004C0283">
            <w:pPr>
              <w:jc w:val="center"/>
            </w:pPr>
            <w:r>
              <w:t>Algebra 2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F11E8C" w:rsidRPr="009A58E3" w:rsidTr="00297EBC">
        <w:trPr>
          <w:tblHeader/>
        </w:trPr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Lesson 1-3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 xml:space="preserve">Lesson 1-4 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 xml:space="preserve">Lesson 1-3 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Lesson 1-4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 xml:space="preserve">Lesson 1-5 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p. 24-26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p. 32 -33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P 37-38</w:t>
            </w:r>
          </w:p>
        </w:tc>
      </w:tr>
      <w:tr w:rsidR="00F11E8C" w:rsidRPr="009A58E3" w:rsidTr="00297EBC">
        <w:tc>
          <w:tcPr>
            <w:tcW w:w="2042" w:type="dxa"/>
          </w:tcPr>
          <w:p w:rsidR="00F11E8C" w:rsidRDefault="002136DC" w:rsidP="004C0283">
            <w:pPr>
              <w:jc w:val="center"/>
            </w:pPr>
            <w:r>
              <w:t>#’s 9-29 odd, 30, 31-35 odd, 36</w:t>
            </w: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 xml:space="preserve">#’s 11-27 odd,    29 -36 </w:t>
            </w: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F11E8C" w:rsidP="004C0283">
            <w:pPr>
              <w:jc w:val="center"/>
            </w:pPr>
          </w:p>
        </w:tc>
        <w:tc>
          <w:tcPr>
            <w:tcW w:w="2043" w:type="dxa"/>
          </w:tcPr>
          <w:p w:rsidR="00F11E8C" w:rsidRDefault="002136DC" w:rsidP="004C0283">
            <w:pPr>
              <w:jc w:val="center"/>
            </w:pPr>
            <w:r>
              <w:t>#’s 7-21 odd,     22-24</w:t>
            </w: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7B4101" w:themeColor="accent3" w:themeShade="80"/>
          <w:left w:val="single" w:sz="4" w:space="0" w:color="7B4101" w:themeColor="accent3" w:themeShade="80"/>
          <w:bottom w:val="single" w:sz="4" w:space="0" w:color="7B4101" w:themeColor="accent3" w:themeShade="80"/>
          <w:right w:val="single" w:sz="4" w:space="0" w:color="7B4101" w:themeColor="accent3" w:themeShade="80"/>
          <w:insideH w:val="single" w:sz="4" w:space="0" w:color="7B4101" w:themeColor="accent3" w:themeShade="80"/>
          <w:insideV w:val="single" w:sz="4" w:space="0" w:color="7B4101" w:themeColor="accent3" w:themeShade="80"/>
        </w:tblBorders>
        <w:shd w:val="clear" w:color="auto" w:fill="7B4101" w:themeFill="accent3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7B4101" w:themeFill="accent3" w:themeFillShade="80"/>
          </w:tcPr>
          <w:p w:rsidR="00792DA3" w:rsidRDefault="007B1A66" w:rsidP="004C0283">
            <w:pPr>
              <w:jc w:val="center"/>
            </w:pPr>
            <w:r>
              <w:t>Geometry</w:t>
            </w:r>
          </w:p>
        </w:tc>
      </w:tr>
    </w:tbl>
    <w:tbl>
      <w:tblPr>
        <w:tblStyle w:val="WeeklyAssignments"/>
        <w:tblW w:w="10214" w:type="dxa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A16CF8" w:rsidRPr="009A58E3" w:rsidTr="00A16CF8">
        <w:trPr>
          <w:tblHeader/>
        </w:trPr>
        <w:tc>
          <w:tcPr>
            <w:tcW w:w="2042" w:type="dxa"/>
          </w:tcPr>
          <w:p w:rsidR="00A16CF8" w:rsidRDefault="00A16CF8" w:rsidP="00A16CF8">
            <w:pPr>
              <w:jc w:val="center"/>
            </w:pPr>
            <w:r>
              <w:t>Lesson 1-1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1-2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1-3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1-3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1-4</w:t>
            </w:r>
          </w:p>
        </w:tc>
      </w:tr>
      <w:tr w:rsidR="00A16CF8" w:rsidRPr="009A58E3" w:rsidTr="00A16CF8">
        <w:tc>
          <w:tcPr>
            <w:tcW w:w="2042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p. 31-33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p. 41-43</w:t>
            </w:r>
          </w:p>
        </w:tc>
      </w:tr>
      <w:tr w:rsidR="00A16CF8" w:rsidRPr="009A58E3" w:rsidTr="00A16CF8">
        <w:tc>
          <w:tcPr>
            <w:tcW w:w="2042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#’s 13 -43 odd, 48, 50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#’s 13 – 41 odd, 43, 44</w:t>
            </w: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9A0E36" w:themeColor="accent4" w:themeShade="80"/>
          <w:left w:val="single" w:sz="4" w:space="0" w:color="9A0E36" w:themeColor="accent4" w:themeShade="80"/>
          <w:bottom w:val="single" w:sz="4" w:space="0" w:color="9A0E36" w:themeColor="accent4" w:themeShade="80"/>
          <w:right w:val="single" w:sz="4" w:space="0" w:color="9A0E36" w:themeColor="accent4" w:themeShade="80"/>
          <w:insideH w:val="single" w:sz="4" w:space="0" w:color="9A0E36" w:themeColor="accent4" w:themeShade="80"/>
          <w:insideV w:val="single" w:sz="4" w:space="0" w:color="9A0E36" w:themeColor="accent4" w:themeShade="80"/>
        </w:tblBorders>
        <w:shd w:val="clear" w:color="auto" w:fill="9A0E36" w:themeFill="accent4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9A0E36" w:themeFill="accent4" w:themeFillShade="80"/>
          </w:tcPr>
          <w:p w:rsidR="00792DA3" w:rsidRDefault="007B1A66" w:rsidP="004C0283">
            <w:pPr>
              <w:jc w:val="center"/>
            </w:pPr>
            <w:r>
              <w:t>Algebra 1</w:t>
            </w:r>
          </w:p>
        </w:tc>
      </w:tr>
    </w:tbl>
    <w:tbl>
      <w:tblPr>
        <w:tblStyle w:val="WeeklyAssignments"/>
        <w:tblW w:w="0" w:type="auto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A16CF8" w:rsidRPr="009A58E3" w:rsidTr="00297EBC">
        <w:trPr>
          <w:tblHeader/>
        </w:trPr>
        <w:tc>
          <w:tcPr>
            <w:tcW w:w="2042" w:type="dxa"/>
          </w:tcPr>
          <w:p w:rsidR="00A16CF8" w:rsidRDefault="00A16CF8" w:rsidP="00A16CF8">
            <w:pPr>
              <w:jc w:val="center"/>
            </w:pPr>
            <w:r>
              <w:t xml:space="preserve">Lesson 1-1 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 xml:space="preserve">Lesson 1-2 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1-3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1-3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Lesson 1-4</w:t>
            </w:r>
          </w:p>
        </w:tc>
      </w:tr>
      <w:tr w:rsidR="00A16CF8" w:rsidRPr="009A58E3" w:rsidTr="00297EBC">
        <w:tc>
          <w:tcPr>
            <w:tcW w:w="2042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 xml:space="preserve">p. 20 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WKST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P 27 – 28</w:t>
            </w:r>
          </w:p>
        </w:tc>
      </w:tr>
      <w:tr w:rsidR="00A16CF8" w:rsidRPr="009A58E3" w:rsidTr="00297EBC">
        <w:tc>
          <w:tcPr>
            <w:tcW w:w="2042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#’s 9 – 37 odd,   38 – 49 all</w:t>
            </w: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</w:p>
        </w:tc>
        <w:tc>
          <w:tcPr>
            <w:tcW w:w="2043" w:type="dxa"/>
          </w:tcPr>
          <w:p w:rsidR="00A16CF8" w:rsidRDefault="00A16CF8" w:rsidP="00A16CF8">
            <w:pPr>
              <w:jc w:val="center"/>
            </w:pPr>
            <w:r>
              <w:t>#’s 11-47 odd, 48, 49 – 55 odd, 56</w:t>
            </w:r>
          </w:p>
        </w:tc>
      </w:tr>
    </w:tbl>
    <w:p w:rsidR="00792DA3" w:rsidRDefault="00792DA3" w:rsidP="004C0283">
      <w:pPr>
        <w:pStyle w:val="TableSpace"/>
        <w:jc w:val="center"/>
      </w:pPr>
    </w:p>
    <w:tbl>
      <w:tblPr>
        <w:tblStyle w:val="Style1"/>
        <w:tblW w:w="5000" w:type="pct"/>
        <w:tblBorders>
          <w:top w:val="single" w:sz="4" w:space="0" w:color="502952" w:themeColor="accent5" w:themeShade="80"/>
          <w:left w:val="single" w:sz="4" w:space="0" w:color="502952" w:themeColor="accent5" w:themeShade="80"/>
          <w:bottom w:val="single" w:sz="4" w:space="0" w:color="502952" w:themeColor="accent5" w:themeShade="80"/>
          <w:right w:val="single" w:sz="4" w:space="0" w:color="502952" w:themeColor="accent5" w:themeShade="80"/>
          <w:insideH w:val="single" w:sz="4" w:space="0" w:color="502952" w:themeColor="accent5" w:themeShade="80"/>
          <w:insideV w:val="single" w:sz="4" w:space="0" w:color="502952" w:themeColor="accent5" w:themeShade="80"/>
        </w:tblBorders>
        <w:shd w:val="clear" w:color="auto" w:fill="502952" w:themeFill="accent5" w:themeFillShade="80"/>
        <w:tblLayout w:type="fixed"/>
        <w:tblLook w:val="02A0" w:firstRow="1" w:lastRow="0" w:firstColumn="1" w:lastColumn="0" w:noHBand="1" w:noVBand="0"/>
        <w:tblDescription w:val="Assigment header table"/>
      </w:tblPr>
      <w:tblGrid>
        <w:gridCol w:w="10214"/>
      </w:tblGrid>
      <w:tr w:rsidR="00792DA3" w:rsidTr="000014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tcW w:w="1021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shd w:val="clear" w:color="auto" w:fill="502952" w:themeFill="accent5" w:themeFillShade="80"/>
          </w:tcPr>
          <w:p w:rsidR="00792DA3" w:rsidRDefault="007B1A66" w:rsidP="004C0283">
            <w:pPr>
              <w:jc w:val="center"/>
            </w:pPr>
            <w:r>
              <w:t>Consumer Math</w:t>
            </w:r>
          </w:p>
        </w:tc>
      </w:tr>
    </w:tbl>
    <w:tbl>
      <w:tblPr>
        <w:tblStyle w:val="WeeklyAssignments"/>
        <w:tblW w:w="10214" w:type="dxa"/>
        <w:tblLook w:val="0480" w:firstRow="0" w:lastRow="0" w:firstColumn="1" w:lastColumn="0" w:noHBand="0" w:noVBand="1"/>
        <w:tblDescription w:val="Assigment header table"/>
      </w:tblPr>
      <w:tblGrid>
        <w:gridCol w:w="2042"/>
        <w:gridCol w:w="2043"/>
        <w:gridCol w:w="2043"/>
        <w:gridCol w:w="2043"/>
        <w:gridCol w:w="2043"/>
      </w:tblGrid>
      <w:tr w:rsidR="003B52EC" w:rsidRPr="009A58E3" w:rsidTr="003B52EC">
        <w:trPr>
          <w:tblHeader/>
        </w:trPr>
        <w:tc>
          <w:tcPr>
            <w:tcW w:w="2042" w:type="dxa"/>
          </w:tcPr>
          <w:p w:rsidR="003B52EC" w:rsidRDefault="003B52EC" w:rsidP="003B52EC">
            <w:pPr>
              <w:jc w:val="center"/>
            </w:pPr>
            <w:r>
              <w:t>Quiz Corrections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Finish WKST in class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Lesson 9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 xml:space="preserve">Lesson 10 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Lesson 11</w:t>
            </w:r>
          </w:p>
        </w:tc>
      </w:tr>
      <w:tr w:rsidR="003B52EC" w:rsidRPr="009A58E3" w:rsidTr="003B52EC">
        <w:tc>
          <w:tcPr>
            <w:tcW w:w="2042" w:type="dxa"/>
          </w:tcPr>
          <w:p w:rsidR="003B52EC" w:rsidRDefault="003B52EC" w:rsidP="003B52EC">
            <w:pPr>
              <w:jc w:val="center"/>
            </w:pPr>
            <w:r>
              <w:t>Start Lesson 1.6 &amp; 1.7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bookmarkStart w:id="0" w:name="_GoBack"/>
            <w:bookmarkEnd w:id="0"/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Salary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The Key to Percents and Decimals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Commission</w:t>
            </w:r>
          </w:p>
        </w:tc>
      </w:tr>
      <w:tr w:rsidR="003B52EC" w:rsidRPr="009A58E3" w:rsidTr="003B52EC">
        <w:tc>
          <w:tcPr>
            <w:tcW w:w="2042" w:type="dxa"/>
          </w:tcPr>
          <w:p w:rsidR="003B52EC" w:rsidRDefault="003B52EC" w:rsidP="003B52EC">
            <w:pPr>
              <w:jc w:val="center"/>
            </w:pPr>
            <w:r>
              <w:t>1.6 &amp; 1.7 WKST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Lesson 9 WKST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Lesson 10 WKST</w:t>
            </w:r>
          </w:p>
        </w:tc>
        <w:tc>
          <w:tcPr>
            <w:tcW w:w="2043" w:type="dxa"/>
          </w:tcPr>
          <w:p w:rsidR="003B52EC" w:rsidRDefault="003B52EC" w:rsidP="003B52EC">
            <w:pPr>
              <w:jc w:val="center"/>
            </w:pPr>
            <w:r>
              <w:t>Lesson 11 WKST</w:t>
            </w:r>
          </w:p>
        </w:tc>
      </w:tr>
    </w:tbl>
    <w:p w:rsidR="00792DA3" w:rsidRDefault="00792DA3" w:rsidP="004C0283">
      <w:pPr>
        <w:pStyle w:val="TableSpace"/>
        <w:jc w:val="center"/>
      </w:pPr>
    </w:p>
    <w:p w:rsidR="005C3032" w:rsidRDefault="005C3032" w:rsidP="006A10C1">
      <w:pPr>
        <w:pStyle w:val="NoSpacing"/>
      </w:pPr>
    </w:p>
    <w:sectPr w:rsidR="005C3032">
      <w:footerReference w:type="default" r:id="rId7"/>
      <w:pgSz w:w="12240" w:h="15840" w:code="1"/>
      <w:pgMar w:top="1008" w:right="1008" w:bottom="72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5CFA" w:rsidRDefault="00945CFA">
      <w:pPr>
        <w:spacing w:before="0" w:after="0"/>
      </w:pPr>
      <w:r>
        <w:separator/>
      </w:r>
    </w:p>
  </w:endnote>
  <w:endnote w:type="continuationSeparator" w:id="0">
    <w:p w:rsidR="00945CFA" w:rsidRDefault="00945CF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2B1" w:rsidRDefault="000E7709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0014C3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5CFA" w:rsidRDefault="00945CFA">
      <w:pPr>
        <w:spacing w:before="0" w:after="0"/>
      </w:pPr>
      <w:r>
        <w:separator/>
      </w:r>
    </w:p>
  </w:footnote>
  <w:footnote w:type="continuationSeparator" w:id="0">
    <w:p w:rsidR="00945CFA" w:rsidRDefault="00945CFA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5E659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69A8AF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EC0095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A1E0950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4221A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C4A65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84556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F72F90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A6DD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7D29E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A66"/>
    <w:rsid w:val="000014C3"/>
    <w:rsid w:val="00046E1C"/>
    <w:rsid w:val="000B55CE"/>
    <w:rsid w:val="000E4270"/>
    <w:rsid w:val="000E7709"/>
    <w:rsid w:val="00120E88"/>
    <w:rsid w:val="00124A29"/>
    <w:rsid w:val="00164C83"/>
    <w:rsid w:val="00197879"/>
    <w:rsid w:val="001C14CF"/>
    <w:rsid w:val="001C6502"/>
    <w:rsid w:val="001E3A9A"/>
    <w:rsid w:val="001E78E9"/>
    <w:rsid w:val="002136DC"/>
    <w:rsid w:val="00226FBB"/>
    <w:rsid w:val="0028658D"/>
    <w:rsid w:val="002F5092"/>
    <w:rsid w:val="00357C79"/>
    <w:rsid w:val="003672A3"/>
    <w:rsid w:val="003B52EC"/>
    <w:rsid w:val="003F7C1A"/>
    <w:rsid w:val="004436CA"/>
    <w:rsid w:val="004445E6"/>
    <w:rsid w:val="004519C4"/>
    <w:rsid w:val="0047392D"/>
    <w:rsid w:val="004748F1"/>
    <w:rsid w:val="00482D59"/>
    <w:rsid w:val="00492514"/>
    <w:rsid w:val="004C0283"/>
    <w:rsid w:val="004D6598"/>
    <w:rsid w:val="00504048"/>
    <w:rsid w:val="00562F5B"/>
    <w:rsid w:val="00570CB1"/>
    <w:rsid w:val="005B5162"/>
    <w:rsid w:val="005C3032"/>
    <w:rsid w:val="006057A2"/>
    <w:rsid w:val="00612536"/>
    <w:rsid w:val="00623CC6"/>
    <w:rsid w:val="00637B3F"/>
    <w:rsid w:val="0064164F"/>
    <w:rsid w:val="0065204A"/>
    <w:rsid w:val="006A10C1"/>
    <w:rsid w:val="006D2B98"/>
    <w:rsid w:val="00727BF1"/>
    <w:rsid w:val="00747677"/>
    <w:rsid w:val="00792DA3"/>
    <w:rsid w:val="007B1A66"/>
    <w:rsid w:val="0083157A"/>
    <w:rsid w:val="0085286A"/>
    <w:rsid w:val="00870EB6"/>
    <w:rsid w:val="008B076C"/>
    <w:rsid w:val="008D72B1"/>
    <w:rsid w:val="008E35AF"/>
    <w:rsid w:val="009146AB"/>
    <w:rsid w:val="0092452D"/>
    <w:rsid w:val="00945CFA"/>
    <w:rsid w:val="00981CD0"/>
    <w:rsid w:val="009A58E3"/>
    <w:rsid w:val="009C3E58"/>
    <w:rsid w:val="009F422B"/>
    <w:rsid w:val="00A03E7E"/>
    <w:rsid w:val="00A16CF8"/>
    <w:rsid w:val="00A76ADE"/>
    <w:rsid w:val="00A90898"/>
    <w:rsid w:val="00AA4B10"/>
    <w:rsid w:val="00AA76D0"/>
    <w:rsid w:val="00AC688B"/>
    <w:rsid w:val="00AE1B7E"/>
    <w:rsid w:val="00B373CB"/>
    <w:rsid w:val="00B60A29"/>
    <w:rsid w:val="00C040B9"/>
    <w:rsid w:val="00C17624"/>
    <w:rsid w:val="00C65D57"/>
    <w:rsid w:val="00C6625B"/>
    <w:rsid w:val="00C87233"/>
    <w:rsid w:val="00CA1DA9"/>
    <w:rsid w:val="00CD4E65"/>
    <w:rsid w:val="00CE63EF"/>
    <w:rsid w:val="00D016C0"/>
    <w:rsid w:val="00D14A69"/>
    <w:rsid w:val="00D6120A"/>
    <w:rsid w:val="00DD03D9"/>
    <w:rsid w:val="00DE02FA"/>
    <w:rsid w:val="00E03BF0"/>
    <w:rsid w:val="00E061CA"/>
    <w:rsid w:val="00E9474F"/>
    <w:rsid w:val="00EA3A08"/>
    <w:rsid w:val="00EB6425"/>
    <w:rsid w:val="00F037AD"/>
    <w:rsid w:val="00F04D22"/>
    <w:rsid w:val="00F11E8C"/>
    <w:rsid w:val="00F147FB"/>
    <w:rsid w:val="00F15900"/>
    <w:rsid w:val="00F66CFE"/>
    <w:rsid w:val="00F67D16"/>
    <w:rsid w:val="00FE1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F59706"/>
  <w15:chartTrackingRefBased/>
  <w15:docId w15:val="{02302FF5-74A1-4ACC-B778-5A656162E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5AF"/>
  </w:style>
  <w:style w:type="paragraph" w:styleId="Heading1">
    <w:name w:val="heading 1"/>
    <w:basedOn w:val="Normal"/>
    <w:next w:val="Normal"/>
    <w:link w:val="Heading1Char"/>
    <w:uiPriority w:val="2"/>
    <w:qFormat/>
    <w:rsid w:val="004436CA"/>
    <w:pPr>
      <w:keepNext/>
      <w:keepLines/>
      <w:spacing w:before="0" w:after="80"/>
      <w:contextualSpacing/>
      <w:outlineLvl w:val="0"/>
    </w:pPr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semiHidden/>
    <w:unhideWhenUsed/>
    <w:qFormat/>
    <w:rsid w:val="002F5092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C040B9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2F5092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2F5092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D5975" w:themeColor="accent1" w:themeShade="80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C040B9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D5874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C040B9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C040B9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C040B9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meMonthYear">
    <w:name w:val="Name Month Year"/>
    <w:basedOn w:val="Normal"/>
    <w:uiPriority w:val="3"/>
    <w:qFormat/>
    <w:rsid w:val="009146AB"/>
    <w:pPr>
      <w:spacing w:before="0" w:after="80"/>
      <w:contextualSpacing/>
    </w:pPr>
    <w:rPr>
      <w:color w:val="000000" w:themeColor="text1"/>
      <w:kern w:val="28"/>
      <w:sz w:val="32"/>
    </w:rPr>
  </w:style>
  <w:style w:type="paragraph" w:styleId="Title">
    <w:name w:val="Title"/>
    <w:basedOn w:val="Normal"/>
    <w:next w:val="Normal"/>
    <w:link w:val="TitleChar"/>
    <w:uiPriority w:val="1"/>
    <w:qFormat/>
    <w:rsid w:val="004436CA"/>
    <w:pPr>
      <w:spacing w:before="0" w:after="500"/>
    </w:pPr>
    <w:rPr>
      <w:rFonts w:asciiTheme="majorHAnsi" w:eastAsiaTheme="majorEastAsia" w:hAnsiTheme="majorHAnsi" w:cstheme="majorBidi"/>
      <w:caps/>
    </w:rPr>
  </w:style>
  <w:style w:type="character" w:customStyle="1" w:styleId="TitleChar">
    <w:name w:val="Title Char"/>
    <w:basedOn w:val="DefaultParagraphFont"/>
    <w:link w:val="Title"/>
    <w:uiPriority w:val="1"/>
    <w:rsid w:val="004436CA"/>
    <w:rPr>
      <w:rFonts w:asciiTheme="majorHAnsi" w:eastAsiaTheme="majorEastAsia" w:hAnsiTheme="majorHAnsi" w:cstheme="majorBidi"/>
      <w:caps/>
    </w:rPr>
  </w:style>
  <w:style w:type="table" w:styleId="TableGrid">
    <w:name w:val="Table Grid"/>
    <w:basedOn w:val="TableNormal"/>
    <w:uiPriority w:val="39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WeeklyAssignments">
    <w:name w:val="Weekly Assignments"/>
    <w:basedOn w:val="TableNormal"/>
    <w:uiPriority w:val="99"/>
    <w:rsid w:val="004445E6"/>
    <w:tblPr>
      <w:tblStyleColBandSize w:val="1"/>
      <w:tblBorders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caps/>
        <w:smallCaps w:val="0"/>
        <w:color w:val="FFFFFF" w:themeColor="background1"/>
        <w:sz w:val="22"/>
      </w:rPr>
      <w:tblPr/>
      <w:tcPr>
        <w:tcBorders>
          <w:top w:val="nil"/>
          <w:left w:val="single" w:sz="4" w:space="0" w:color="1FB1E6" w:themeColor="accent1"/>
          <w:bottom w:val="nil"/>
          <w:right w:val="single" w:sz="4" w:space="0" w:color="1FB1E6" w:themeColor="accent1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  <w:tblStylePr w:type="band2Vert">
      <w:tblPr/>
      <w:tcPr>
        <w:tcBorders>
          <w:top w:val="single" w:sz="2" w:space="0" w:color="D9D9D9" w:themeColor="background1" w:themeShade="D9"/>
          <w:left w:val="single" w:sz="2" w:space="0" w:color="D9D9D9" w:themeColor="background1" w:themeShade="D9"/>
          <w:bottom w:val="single" w:sz="4" w:space="0" w:color="A6A6A6" w:themeColor="background1" w:themeShade="A6"/>
          <w:right w:val="single" w:sz="2" w:space="0" w:color="D9D9D9" w:themeColor="background1" w:themeShade="D9"/>
          <w:insideH w:val="single" w:sz="2" w:space="0" w:color="D9D9D9" w:themeColor="background1" w:themeShade="D9"/>
          <w:insideV w:val="nil"/>
          <w:tl2br w:val="nil"/>
          <w:tr2bl w:val="nil"/>
        </w:tcBorders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TableSpace">
    <w:name w:val="Table Space"/>
    <w:basedOn w:val="Normal"/>
    <w:uiPriority w:val="6"/>
    <w:qFormat/>
    <w:pPr>
      <w:spacing w:before="0" w:after="0" w:line="72" w:lineRule="exact"/>
    </w:pPr>
  </w:style>
  <w:style w:type="paragraph" w:customStyle="1" w:styleId="Days">
    <w:name w:val="Days"/>
    <w:basedOn w:val="Normal"/>
    <w:uiPriority w:val="4"/>
    <w:qFormat/>
    <w:rsid w:val="00F15900"/>
    <w:pPr>
      <w:spacing w:before="0" w:after="0"/>
      <w:jc w:val="right"/>
    </w:pPr>
    <w:rPr>
      <w:caps/>
    </w:rPr>
  </w:style>
  <w:style w:type="paragraph" w:styleId="Header">
    <w:name w:val="header"/>
    <w:basedOn w:val="Normal"/>
    <w:link w:val="HeaderChar"/>
    <w:uiPriority w:val="99"/>
    <w:unhideWhenUsed/>
    <w:rsid w:val="001C6502"/>
    <w:pPr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C6502"/>
  </w:style>
  <w:style w:type="paragraph" w:styleId="Footer">
    <w:name w:val="footer"/>
    <w:basedOn w:val="Normal"/>
    <w:link w:val="FooterChar"/>
    <w:uiPriority w:val="99"/>
    <w:unhideWhenUsed/>
    <w:pPr>
      <w:spacing w:before="280" w:after="0"/>
      <w:jc w:val="right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226FBB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FBB"/>
    <w:rPr>
      <w:rFonts w:ascii="Segoe UI" w:hAnsi="Segoe UI" w:cs="Segoe UI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26FBB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FBB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FBB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FBB"/>
    <w:rPr>
      <w:b/>
      <w:bCs/>
      <w:szCs w:val="20"/>
    </w:rPr>
  </w:style>
  <w:style w:type="paragraph" w:styleId="Bibliography">
    <w:name w:val="Bibliography"/>
    <w:basedOn w:val="Normal"/>
    <w:next w:val="Normal"/>
    <w:uiPriority w:val="37"/>
    <w:semiHidden/>
    <w:unhideWhenUsed/>
    <w:rsid w:val="00C040B9"/>
  </w:style>
  <w:style w:type="paragraph" w:styleId="BlockText">
    <w:name w:val="Block Text"/>
    <w:basedOn w:val="Normal"/>
    <w:uiPriority w:val="99"/>
    <w:semiHidden/>
    <w:unhideWhenUsed/>
    <w:rsid w:val="002F5092"/>
    <w:pPr>
      <w:pBdr>
        <w:top w:val="single" w:sz="2" w:space="10" w:color="1FB1E6" w:themeColor="accent1"/>
        <w:left w:val="single" w:sz="2" w:space="10" w:color="1FB1E6" w:themeColor="accent1"/>
        <w:bottom w:val="single" w:sz="2" w:space="10" w:color="1FB1E6" w:themeColor="accent1"/>
        <w:right w:val="single" w:sz="2" w:space="10" w:color="1FB1E6" w:themeColor="accent1"/>
      </w:pBdr>
      <w:ind w:left="1152" w:right="1152"/>
    </w:pPr>
    <w:rPr>
      <w:rFonts w:eastAsiaTheme="minorEastAsia"/>
      <w:i/>
      <w:iCs/>
      <w:color w:val="0D5975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C04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040B9"/>
  </w:style>
  <w:style w:type="paragraph" w:styleId="BodyText2">
    <w:name w:val="Body Text 2"/>
    <w:basedOn w:val="Normal"/>
    <w:link w:val="BodyText2Char"/>
    <w:uiPriority w:val="99"/>
    <w:semiHidden/>
    <w:unhideWhenUsed/>
    <w:rsid w:val="00C040B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040B9"/>
  </w:style>
  <w:style w:type="paragraph" w:styleId="BodyText3">
    <w:name w:val="Body Text 3"/>
    <w:basedOn w:val="Normal"/>
    <w:link w:val="BodyText3Char"/>
    <w:uiPriority w:val="99"/>
    <w:semiHidden/>
    <w:unhideWhenUsed/>
    <w:rsid w:val="00C040B9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040B9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040B9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040B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040B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040B9"/>
    <w:pPr>
      <w:spacing w:after="4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040B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040B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040B9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040B9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040B9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040B9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040B9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040B9"/>
  </w:style>
  <w:style w:type="table" w:styleId="ColorfulGrid">
    <w:name w:val="Colorful Grid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</w:rPr>
      <w:tblPr/>
      <w:tcPr>
        <w:shd w:val="clear" w:color="auto" w:fill="A5DFF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5DFF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86AF" w:themeFill="accent1" w:themeFillShade="BF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</w:rPr>
      <w:tblPr/>
      <w:tcPr>
        <w:shd w:val="clear" w:color="auto" w:fill="D3E7A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E7A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A8A24" w:themeFill="accent2" w:themeFillShade="BF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</w:rPr>
      <w:tblPr/>
      <w:tcPr>
        <w:shd w:val="clear" w:color="auto" w:fill="FDCD9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DCD9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86102" w:themeFill="accent3" w:themeFillShade="BF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</w:rPr>
      <w:tblPr/>
      <w:tcPr>
        <w:shd w:val="clear" w:color="auto" w:fill="F9C0D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D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E61651" w:themeFill="accent4" w:themeFillShade="BF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</w:rPr>
      <w:tblPr/>
      <w:tcPr>
        <w:shd w:val="clear" w:color="auto" w:fill="D9B9D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B9D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773E7B" w:themeFill="accent5" w:themeFillShade="BF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</w:rPr>
      <w:tblPr/>
      <w:tcPr>
        <w:shd w:val="clear" w:color="auto" w:fill="CCCCC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CC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5F5F" w:themeFill="accent6" w:themeFillShade="BF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8F7FC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9E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29327" w:themeFill="accent2" w:themeFillShade="CC"/>
      </w:tcPr>
    </w:tblStylePr>
    <w:tblStylePr w:type="lastRow">
      <w:rPr>
        <w:b/>
        <w:bCs/>
        <w:color w:val="72932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2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A245C" w:themeFill="accent4" w:themeFillShade="CC"/>
      </w:tcPr>
    </w:tblStylePr>
    <w:tblStylePr w:type="lastRow">
      <w:rPr>
        <w:b/>
        <w:bCs/>
        <w:color w:val="EA245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F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6802" w:themeFill="accent3" w:themeFillShade="CC"/>
      </w:tcPr>
    </w:tblStylePr>
    <w:tblStylePr w:type="lastRow">
      <w:rPr>
        <w:b/>
        <w:bCs/>
        <w:color w:val="C56802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5ED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6666" w:themeFill="accent6" w:themeFillShade="CC"/>
      </w:tcPr>
    </w:tblStylePr>
    <w:tblStylePr w:type="lastRow">
      <w:rPr>
        <w:b/>
        <w:bCs/>
        <w:color w:val="666666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2F2F2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F4283" w:themeFill="accent5" w:themeFillShade="CC"/>
      </w:tcPr>
    </w:tblStylePr>
    <w:tblStylePr w:type="lastRow">
      <w:rPr>
        <w:b/>
        <w:bCs/>
        <w:color w:val="7F4283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7FC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6B8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6B8C" w:themeColor="accent1" w:themeShade="99"/>
          <w:insideV w:val="nil"/>
        </w:tcBorders>
        <w:shd w:val="clear" w:color="auto" w:fill="0F6B8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6B8C" w:themeFill="accent1" w:themeFillShade="99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8FD8F2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6E1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6E1D" w:themeColor="accent2" w:themeShade="99"/>
          <w:insideV w:val="nil"/>
        </w:tcBorders>
        <w:shd w:val="clear" w:color="auto" w:fill="556E1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6E1D" w:themeFill="accent2" w:themeFillShade="99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C9E29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0628B" w:themeColor="accent4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2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E01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E01" w:themeColor="accent3" w:themeShade="99"/>
          <w:insideV w:val="nil"/>
        </w:tcBorders>
        <w:shd w:val="clear" w:color="auto" w:fill="944E01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E01" w:themeFill="accent3" w:themeFillShade="99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78303" w:themeColor="accent3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81141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81141" w:themeColor="accent4" w:themeShade="99"/>
          <w:insideV w:val="nil"/>
        </w:tcBorders>
        <w:shd w:val="clear" w:color="auto" w:fill="B81141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1141" w:themeFill="accent4" w:themeFillShade="99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7B0C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08080" w:themeColor="accent6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ED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F316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F3162" w:themeColor="accent5" w:themeShade="99"/>
          <w:insideV w:val="nil"/>
        </w:tcBorders>
        <w:shd w:val="clear" w:color="auto" w:fill="5F316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3162" w:themeFill="accent5" w:themeFillShade="99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0A8D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A053A5" w:themeColor="accent5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2F2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C4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C4C" w:themeColor="accent6" w:themeShade="99"/>
          <w:insideV w:val="nil"/>
        </w:tcBorders>
        <w:shd w:val="clear" w:color="auto" w:fill="4C4C4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C4C" w:themeFill="accent6" w:themeFillShade="99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BFBFBF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587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86A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86A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65B18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8A2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8A2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400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8610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8610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90E3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61651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1651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F295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73E7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3E7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040B9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F3F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5F5F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5F5F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5"/>
    <w:unhideWhenUsed/>
    <w:qFormat/>
    <w:rsid w:val="00FE1C89"/>
    <w:pPr>
      <w:spacing w:before="0" w:after="0"/>
    </w:pPr>
  </w:style>
  <w:style w:type="character" w:customStyle="1" w:styleId="DateChar">
    <w:name w:val="Date Char"/>
    <w:basedOn w:val="DefaultParagraphFont"/>
    <w:link w:val="Date"/>
    <w:uiPriority w:val="5"/>
    <w:rsid w:val="00492514"/>
  </w:style>
  <w:style w:type="paragraph" w:styleId="DocumentMap">
    <w:name w:val="Document Map"/>
    <w:basedOn w:val="Normal"/>
    <w:link w:val="DocumentMapChar"/>
    <w:uiPriority w:val="99"/>
    <w:semiHidden/>
    <w:unhideWhenUsed/>
    <w:rsid w:val="00C040B9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040B9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040B9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040B9"/>
  </w:style>
  <w:style w:type="character" w:styleId="Emphasis">
    <w:name w:val="Emphasis"/>
    <w:basedOn w:val="DefaultParagraphFont"/>
    <w:uiPriority w:val="20"/>
    <w:semiHidden/>
    <w:unhideWhenUsed/>
    <w:qFormat/>
    <w:rsid w:val="00C040B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040B9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040B9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F5092"/>
    <w:rPr>
      <w:color w:val="502952" w:themeColor="accent5" w:themeShade="80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040B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40B9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40B9"/>
    <w:rPr>
      <w:szCs w:val="20"/>
    </w:rPr>
  </w:style>
  <w:style w:type="table" w:styleId="GridTable1Light">
    <w:name w:val="Grid Table 1 Light"/>
    <w:basedOn w:val="TableNormal"/>
    <w:uiPriority w:val="46"/>
    <w:rsid w:val="00C8723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rFonts w:asciiTheme="majorHAnsi" w:hAnsiTheme="majorHAnsi"/>
      </w:rPr>
    </w:tblStylePr>
  </w:style>
  <w:style w:type="table" w:styleId="GridTable1Light-Accent1">
    <w:name w:val="Grid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A5DFF5" w:themeColor="accent1" w:themeTint="66"/>
        <w:left w:val="single" w:sz="4" w:space="0" w:color="A5DFF5" w:themeColor="accent1" w:themeTint="66"/>
        <w:bottom w:val="single" w:sz="4" w:space="0" w:color="A5DFF5" w:themeColor="accent1" w:themeTint="66"/>
        <w:right w:val="single" w:sz="4" w:space="0" w:color="A5DFF5" w:themeColor="accent1" w:themeTint="66"/>
        <w:insideH w:val="single" w:sz="4" w:space="0" w:color="A5DFF5" w:themeColor="accent1" w:themeTint="66"/>
        <w:insideV w:val="single" w:sz="4" w:space="0" w:color="A5DFF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3E7A7" w:themeColor="accent2" w:themeTint="66"/>
        <w:left w:val="single" w:sz="4" w:space="0" w:color="D3E7A7" w:themeColor="accent2" w:themeTint="66"/>
        <w:bottom w:val="single" w:sz="4" w:space="0" w:color="D3E7A7" w:themeColor="accent2" w:themeTint="66"/>
        <w:right w:val="single" w:sz="4" w:space="0" w:color="D3E7A7" w:themeColor="accent2" w:themeTint="66"/>
        <w:insideH w:val="single" w:sz="4" w:space="0" w:color="D3E7A7" w:themeColor="accent2" w:themeTint="66"/>
        <w:insideV w:val="single" w:sz="4" w:space="0" w:color="D3E7A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DCD98" w:themeColor="accent3" w:themeTint="66"/>
        <w:left w:val="single" w:sz="4" w:space="0" w:color="FDCD98" w:themeColor="accent3" w:themeTint="66"/>
        <w:bottom w:val="single" w:sz="4" w:space="0" w:color="FDCD98" w:themeColor="accent3" w:themeTint="66"/>
        <w:right w:val="single" w:sz="4" w:space="0" w:color="FDCD98" w:themeColor="accent3" w:themeTint="66"/>
        <w:insideH w:val="single" w:sz="4" w:space="0" w:color="FDCD98" w:themeColor="accent3" w:themeTint="66"/>
        <w:insideV w:val="single" w:sz="4" w:space="0" w:color="FDCD9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F9C0D0" w:themeColor="accent4" w:themeTint="66"/>
        <w:left w:val="single" w:sz="4" w:space="0" w:color="F9C0D0" w:themeColor="accent4" w:themeTint="66"/>
        <w:bottom w:val="single" w:sz="4" w:space="0" w:color="F9C0D0" w:themeColor="accent4" w:themeTint="66"/>
        <w:right w:val="single" w:sz="4" w:space="0" w:color="F9C0D0" w:themeColor="accent4" w:themeTint="66"/>
        <w:insideH w:val="single" w:sz="4" w:space="0" w:color="F9C0D0" w:themeColor="accent4" w:themeTint="66"/>
        <w:insideV w:val="single" w:sz="4" w:space="0" w:color="F9C0D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D9B9DB" w:themeColor="accent5" w:themeTint="66"/>
        <w:left w:val="single" w:sz="4" w:space="0" w:color="D9B9DB" w:themeColor="accent5" w:themeTint="66"/>
        <w:bottom w:val="single" w:sz="4" w:space="0" w:color="D9B9DB" w:themeColor="accent5" w:themeTint="66"/>
        <w:right w:val="single" w:sz="4" w:space="0" w:color="D9B9DB" w:themeColor="accent5" w:themeTint="66"/>
        <w:insideH w:val="single" w:sz="4" w:space="0" w:color="D9B9DB" w:themeColor="accent5" w:themeTint="66"/>
        <w:insideV w:val="single" w:sz="4" w:space="0" w:color="D9B9D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  <w:tblBorders>
        <w:top w:val="single" w:sz="4" w:space="0" w:color="CCCCCC" w:themeColor="accent6" w:themeTint="66"/>
        <w:left w:val="single" w:sz="4" w:space="0" w:color="CCCCCC" w:themeColor="accent6" w:themeTint="66"/>
        <w:bottom w:val="single" w:sz="4" w:space="0" w:color="CCCCCC" w:themeColor="accent6" w:themeTint="66"/>
        <w:right w:val="single" w:sz="4" w:space="0" w:color="CCCCCC" w:themeColor="accent6" w:themeTint="66"/>
        <w:insideH w:val="single" w:sz="4" w:space="0" w:color="CCCCCC" w:themeColor="accent6" w:themeTint="66"/>
        <w:insideV w:val="single" w:sz="4" w:space="0" w:color="CCCCC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78D0F0" w:themeColor="accent1" w:themeTint="99"/>
        <w:bottom w:val="single" w:sz="2" w:space="0" w:color="78D0F0" w:themeColor="accent1" w:themeTint="99"/>
        <w:insideH w:val="single" w:sz="2" w:space="0" w:color="78D0F0" w:themeColor="accent1" w:themeTint="99"/>
        <w:insideV w:val="single" w:sz="2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8D0F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8D0F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EDC7C" w:themeColor="accent2" w:themeTint="99"/>
        <w:bottom w:val="single" w:sz="2" w:space="0" w:color="BEDC7C" w:themeColor="accent2" w:themeTint="99"/>
        <w:insideH w:val="single" w:sz="2" w:space="0" w:color="BEDC7C" w:themeColor="accent2" w:themeTint="99"/>
        <w:insideV w:val="single" w:sz="2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DC7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DC7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DB464" w:themeColor="accent3" w:themeTint="99"/>
        <w:bottom w:val="single" w:sz="2" w:space="0" w:color="FDB464" w:themeColor="accent3" w:themeTint="99"/>
        <w:insideH w:val="single" w:sz="2" w:space="0" w:color="FDB464" w:themeColor="accent3" w:themeTint="99"/>
        <w:insideV w:val="single" w:sz="2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46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46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F6A0B9" w:themeColor="accent4" w:themeTint="99"/>
        <w:bottom w:val="single" w:sz="2" w:space="0" w:color="F6A0B9" w:themeColor="accent4" w:themeTint="99"/>
        <w:insideH w:val="single" w:sz="2" w:space="0" w:color="F6A0B9" w:themeColor="accent4" w:themeTint="99"/>
        <w:insideV w:val="single" w:sz="2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0B9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0B9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C796CA" w:themeColor="accent5" w:themeTint="99"/>
        <w:bottom w:val="single" w:sz="2" w:space="0" w:color="C796CA" w:themeColor="accent5" w:themeTint="99"/>
        <w:insideH w:val="single" w:sz="2" w:space="0" w:color="C796CA" w:themeColor="accent5" w:themeTint="99"/>
        <w:insideV w:val="single" w:sz="2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796C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796C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2" w:space="0" w:color="B2B2B2" w:themeColor="accent6" w:themeTint="99"/>
        <w:bottom w:val="single" w:sz="2" w:space="0" w:color="B2B2B2" w:themeColor="accent6" w:themeTint="99"/>
        <w:insideH w:val="single" w:sz="2" w:space="0" w:color="B2B2B2" w:themeColor="accent6" w:themeTint="99"/>
        <w:insideV w:val="single" w:sz="2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B2B2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B2B2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3">
    <w:name w:val="Grid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EFF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FB1E6" w:themeFill="accent1"/>
      </w:tcPr>
    </w:tblStylePr>
    <w:tblStylePr w:type="band1Vert">
      <w:tblPr/>
      <w:tcPr>
        <w:shd w:val="clear" w:color="auto" w:fill="A5DFF5" w:themeFill="accent1" w:themeFillTint="66"/>
      </w:tcPr>
    </w:tblStylePr>
    <w:tblStylePr w:type="band1Horz">
      <w:tblPr/>
      <w:tcPr>
        <w:shd w:val="clear" w:color="auto" w:fill="A5DFF5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3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B931" w:themeFill="accent2"/>
      </w:tcPr>
    </w:tblStylePr>
    <w:tblStylePr w:type="band1Vert">
      <w:tblPr/>
      <w:tcPr>
        <w:shd w:val="clear" w:color="auto" w:fill="D3E7A7" w:themeFill="accent2" w:themeFillTint="66"/>
      </w:tcPr>
    </w:tblStylePr>
    <w:tblStylePr w:type="band1Horz">
      <w:tblPr/>
      <w:tcPr>
        <w:shd w:val="clear" w:color="auto" w:fill="D3E7A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6C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8303" w:themeFill="accent3"/>
      </w:tcPr>
    </w:tblStylePr>
    <w:tblStylePr w:type="band1Vert">
      <w:tblPr/>
      <w:tcPr>
        <w:shd w:val="clear" w:color="auto" w:fill="FDCD98" w:themeFill="accent3" w:themeFillTint="66"/>
      </w:tcPr>
    </w:tblStylePr>
    <w:tblStylePr w:type="band1Horz">
      <w:tblPr/>
      <w:tcPr>
        <w:shd w:val="clear" w:color="auto" w:fill="FDCD98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E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28B" w:themeFill="accent4"/>
      </w:tcPr>
    </w:tblStylePr>
    <w:tblStylePr w:type="band1Vert">
      <w:tblPr/>
      <w:tcPr>
        <w:shd w:val="clear" w:color="auto" w:fill="F9C0D0" w:themeFill="accent4" w:themeFillTint="66"/>
      </w:tcPr>
    </w:tblStylePr>
    <w:tblStylePr w:type="band1Horz">
      <w:tblPr/>
      <w:tcPr>
        <w:shd w:val="clear" w:color="auto" w:fill="F9C0D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DBED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53A5" w:themeFill="accent5"/>
      </w:tcPr>
    </w:tblStylePr>
    <w:tblStylePr w:type="band1Vert">
      <w:tblPr/>
      <w:tcPr>
        <w:shd w:val="clear" w:color="auto" w:fill="D9B9DB" w:themeFill="accent5" w:themeFillTint="66"/>
      </w:tcPr>
    </w:tblStylePr>
    <w:tblStylePr w:type="band1Horz">
      <w:tblPr/>
      <w:tcPr>
        <w:shd w:val="clear" w:color="auto" w:fill="D9B9DB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040B9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5E5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080" w:themeFill="accent6"/>
      </w:tcPr>
    </w:tblStylePr>
    <w:tblStylePr w:type="band1Vert">
      <w:tblPr/>
      <w:tcPr>
        <w:shd w:val="clear" w:color="auto" w:fill="CCCCCC" w:themeFill="accent6" w:themeFillTint="66"/>
      </w:tcPr>
    </w:tblStylePr>
    <w:tblStylePr w:type="band1Horz">
      <w:tblPr/>
      <w:tcPr>
        <w:shd w:val="clear" w:color="auto" w:fill="CCCCC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  <w:insideV w:val="single" w:sz="4" w:space="0" w:color="78D0F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bottom w:val="single" w:sz="4" w:space="0" w:color="78D0F0" w:themeColor="accent1" w:themeTint="99"/>
        </w:tcBorders>
      </w:tcPr>
    </w:tblStylePr>
    <w:tblStylePr w:type="nwCell">
      <w:tblPr/>
      <w:tcPr>
        <w:tcBorders>
          <w:bottom w:val="single" w:sz="4" w:space="0" w:color="78D0F0" w:themeColor="accent1" w:themeTint="99"/>
        </w:tcBorders>
      </w:tcPr>
    </w:tblStylePr>
    <w:tblStylePr w:type="seCell">
      <w:tblPr/>
      <w:tcPr>
        <w:tcBorders>
          <w:top w:val="single" w:sz="4" w:space="0" w:color="78D0F0" w:themeColor="accent1" w:themeTint="99"/>
        </w:tcBorders>
      </w:tcPr>
    </w:tblStylePr>
    <w:tblStylePr w:type="swCell">
      <w:tblPr/>
      <w:tcPr>
        <w:tcBorders>
          <w:top w:val="single" w:sz="4" w:space="0" w:color="78D0F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  <w:insideV w:val="single" w:sz="4" w:space="0" w:color="BEDC7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bottom w:val="single" w:sz="4" w:space="0" w:color="BEDC7C" w:themeColor="accent2" w:themeTint="99"/>
        </w:tcBorders>
      </w:tcPr>
    </w:tblStylePr>
    <w:tblStylePr w:type="nwCell">
      <w:tblPr/>
      <w:tcPr>
        <w:tcBorders>
          <w:bottom w:val="single" w:sz="4" w:space="0" w:color="BEDC7C" w:themeColor="accent2" w:themeTint="99"/>
        </w:tcBorders>
      </w:tcPr>
    </w:tblStylePr>
    <w:tblStylePr w:type="seCell">
      <w:tblPr/>
      <w:tcPr>
        <w:tcBorders>
          <w:top w:val="single" w:sz="4" w:space="0" w:color="BEDC7C" w:themeColor="accent2" w:themeTint="99"/>
        </w:tcBorders>
      </w:tcPr>
    </w:tblStylePr>
    <w:tblStylePr w:type="swCell">
      <w:tblPr/>
      <w:tcPr>
        <w:tcBorders>
          <w:top w:val="single" w:sz="4" w:space="0" w:color="BEDC7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  <w:insideV w:val="single" w:sz="4" w:space="0" w:color="FDB46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bottom w:val="single" w:sz="4" w:space="0" w:color="FDB464" w:themeColor="accent3" w:themeTint="99"/>
        </w:tcBorders>
      </w:tcPr>
    </w:tblStylePr>
    <w:tblStylePr w:type="nwCell">
      <w:tblPr/>
      <w:tcPr>
        <w:tcBorders>
          <w:bottom w:val="single" w:sz="4" w:space="0" w:color="FDB464" w:themeColor="accent3" w:themeTint="99"/>
        </w:tcBorders>
      </w:tcPr>
    </w:tblStylePr>
    <w:tblStylePr w:type="seCell">
      <w:tblPr/>
      <w:tcPr>
        <w:tcBorders>
          <w:top w:val="single" w:sz="4" w:space="0" w:color="FDB464" w:themeColor="accent3" w:themeTint="99"/>
        </w:tcBorders>
      </w:tcPr>
    </w:tblStylePr>
    <w:tblStylePr w:type="swCell">
      <w:tblPr/>
      <w:tcPr>
        <w:tcBorders>
          <w:top w:val="single" w:sz="4" w:space="0" w:color="FDB464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  <w:insideV w:val="single" w:sz="4" w:space="0" w:color="F6A0B9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bottom w:val="single" w:sz="4" w:space="0" w:color="F6A0B9" w:themeColor="accent4" w:themeTint="99"/>
        </w:tcBorders>
      </w:tcPr>
    </w:tblStylePr>
    <w:tblStylePr w:type="nwCell">
      <w:tblPr/>
      <w:tcPr>
        <w:tcBorders>
          <w:bottom w:val="single" w:sz="4" w:space="0" w:color="F6A0B9" w:themeColor="accent4" w:themeTint="99"/>
        </w:tcBorders>
      </w:tcPr>
    </w:tblStylePr>
    <w:tblStylePr w:type="seCell">
      <w:tblPr/>
      <w:tcPr>
        <w:tcBorders>
          <w:top w:val="single" w:sz="4" w:space="0" w:color="F6A0B9" w:themeColor="accent4" w:themeTint="99"/>
        </w:tcBorders>
      </w:tcPr>
    </w:tblStylePr>
    <w:tblStylePr w:type="swCell">
      <w:tblPr/>
      <w:tcPr>
        <w:tcBorders>
          <w:top w:val="single" w:sz="4" w:space="0" w:color="F6A0B9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  <w:insideV w:val="single" w:sz="4" w:space="0" w:color="C796C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bottom w:val="single" w:sz="4" w:space="0" w:color="C796CA" w:themeColor="accent5" w:themeTint="99"/>
        </w:tcBorders>
      </w:tcPr>
    </w:tblStylePr>
    <w:tblStylePr w:type="nwCell">
      <w:tblPr/>
      <w:tcPr>
        <w:tcBorders>
          <w:bottom w:val="single" w:sz="4" w:space="0" w:color="C796CA" w:themeColor="accent5" w:themeTint="99"/>
        </w:tcBorders>
      </w:tcPr>
    </w:tblStylePr>
    <w:tblStylePr w:type="seCell">
      <w:tblPr/>
      <w:tcPr>
        <w:tcBorders>
          <w:top w:val="single" w:sz="4" w:space="0" w:color="C796CA" w:themeColor="accent5" w:themeTint="99"/>
        </w:tcBorders>
      </w:tcPr>
    </w:tblStylePr>
    <w:tblStylePr w:type="swCell">
      <w:tblPr/>
      <w:tcPr>
        <w:tcBorders>
          <w:top w:val="single" w:sz="4" w:space="0" w:color="C796C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  <w:insideV w:val="single" w:sz="4" w:space="0" w:color="B2B2B2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bottom w:val="single" w:sz="4" w:space="0" w:color="B2B2B2" w:themeColor="accent6" w:themeTint="99"/>
        </w:tcBorders>
      </w:tcPr>
    </w:tblStylePr>
    <w:tblStylePr w:type="nwCell">
      <w:tblPr/>
      <w:tcPr>
        <w:tcBorders>
          <w:bottom w:val="single" w:sz="4" w:space="0" w:color="B2B2B2" w:themeColor="accent6" w:themeTint="99"/>
        </w:tcBorders>
      </w:tcPr>
    </w:tblStylePr>
    <w:tblStylePr w:type="seCell">
      <w:tblPr/>
      <w:tcPr>
        <w:tcBorders>
          <w:top w:val="single" w:sz="4" w:space="0" w:color="B2B2B2" w:themeColor="accent6" w:themeTint="99"/>
        </w:tcBorders>
      </w:tcPr>
    </w:tblStylePr>
    <w:tblStylePr w:type="swCell">
      <w:tblPr/>
      <w:tcPr>
        <w:tcBorders>
          <w:top w:val="single" w:sz="4" w:space="0" w:color="B2B2B2" w:themeColor="accent6" w:themeTint="99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2"/>
    <w:rsid w:val="00492514"/>
    <w:rPr>
      <w:rFonts w:asciiTheme="majorHAnsi" w:eastAsiaTheme="majorEastAsia" w:hAnsiTheme="majorHAnsi" w:cstheme="majorBidi"/>
      <w:caps/>
      <w:color w:val="000000" w:themeColor="text1"/>
      <w:kern w:val="28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2F5092"/>
    <w:rPr>
      <w:rFonts w:asciiTheme="majorHAnsi" w:eastAsiaTheme="majorEastAsia" w:hAnsiTheme="majorHAnsi" w:cstheme="majorBidi"/>
      <w:i/>
      <w:iCs/>
      <w:color w:val="0D5975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2F5092"/>
    <w:rPr>
      <w:rFonts w:asciiTheme="majorHAnsi" w:eastAsiaTheme="majorEastAsia" w:hAnsiTheme="majorHAnsi" w:cstheme="majorBidi"/>
      <w:color w:val="0D5975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492514"/>
    <w:rPr>
      <w:rFonts w:asciiTheme="majorHAnsi" w:eastAsiaTheme="majorEastAsia" w:hAnsiTheme="majorHAnsi" w:cstheme="majorBidi"/>
      <w:color w:val="0D5874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492514"/>
    <w:rPr>
      <w:rFonts w:asciiTheme="majorHAnsi" w:eastAsiaTheme="majorEastAsia" w:hAnsiTheme="majorHAnsi" w:cstheme="majorBidi"/>
      <w:i/>
      <w:iCs/>
      <w:color w:val="0D5874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49251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49251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040B9"/>
  </w:style>
  <w:style w:type="paragraph" w:styleId="HTMLAddress">
    <w:name w:val="HTML Address"/>
    <w:basedOn w:val="Normal"/>
    <w:link w:val="HTMLAddressChar"/>
    <w:uiPriority w:val="99"/>
    <w:semiHidden/>
    <w:unhideWhenUsed/>
    <w:rsid w:val="00C040B9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040B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040B9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040B9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40B9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40B9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040B9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040B9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040B9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2F5092"/>
    <w:rPr>
      <w:color w:val="0D5975" w:themeColor="accent1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040B9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040B9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040B9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040B9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040B9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040B9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040B9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040B9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040B9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040B9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E35AF"/>
    <w:rPr>
      <w:i/>
      <w:iCs/>
      <w:color w:val="0D5975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F5092"/>
    <w:pPr>
      <w:pBdr>
        <w:top w:val="single" w:sz="4" w:space="10" w:color="1FB1E6" w:themeColor="accent1"/>
        <w:bottom w:val="single" w:sz="4" w:space="10" w:color="1FB1E6" w:themeColor="accent1"/>
      </w:pBdr>
      <w:spacing w:before="360" w:after="360"/>
      <w:ind w:left="864" w:right="864"/>
      <w:jc w:val="center"/>
    </w:pPr>
    <w:rPr>
      <w:i/>
      <w:iCs/>
      <w:color w:val="0D5975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F5092"/>
    <w:rPr>
      <w:i/>
      <w:iCs/>
      <w:color w:val="0D5975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F5092"/>
    <w:rPr>
      <w:b/>
      <w:bCs/>
      <w:caps w:val="0"/>
      <w:smallCaps/>
      <w:color w:val="0D5975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1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H w:val="nil"/>
          <w:insideV w:val="single" w:sz="8" w:space="0" w:color="1FB1E6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  <w:shd w:val="clear" w:color="auto" w:fill="C7EBF8" w:themeFill="accent1" w:themeFillTint="3F"/>
      </w:tcPr>
    </w:tblStylePr>
    <w:tblStylePr w:type="band2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  <w:insideV w:val="single" w:sz="8" w:space="0" w:color="1FB1E6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1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H w:val="nil"/>
          <w:insideV w:val="single" w:sz="8" w:space="0" w:color="8FB9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  <w:shd w:val="clear" w:color="auto" w:fill="E4F0C8" w:themeFill="accent2" w:themeFillTint="3F"/>
      </w:tcPr>
    </w:tblStylePr>
    <w:tblStylePr w:type="band2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  <w:insideV w:val="single" w:sz="8" w:space="0" w:color="8FB931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1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H w:val="nil"/>
          <w:insideV w:val="single" w:sz="8" w:space="0" w:color="F7830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  <w:shd w:val="clear" w:color="auto" w:fill="FEE0BF" w:themeFill="accent3" w:themeFillTint="3F"/>
      </w:tcPr>
    </w:tblStylePr>
    <w:tblStylePr w:type="band2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  <w:insideV w:val="single" w:sz="8" w:space="0" w:color="F7830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1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H w:val="nil"/>
          <w:insideV w:val="single" w:sz="8" w:space="0" w:color="F0628B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  <w:shd w:val="clear" w:color="auto" w:fill="FBD8E2" w:themeFill="accent4" w:themeFillTint="3F"/>
      </w:tcPr>
    </w:tblStylePr>
    <w:tblStylePr w:type="band2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  <w:insideV w:val="single" w:sz="8" w:space="0" w:color="F0628B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1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H w:val="nil"/>
          <w:insideV w:val="single" w:sz="8" w:space="0" w:color="A053A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  <w:shd w:val="clear" w:color="auto" w:fill="E7D3E9" w:themeFill="accent5" w:themeFillTint="3F"/>
      </w:tcPr>
    </w:tblStylePr>
    <w:tblStylePr w:type="band2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  <w:insideV w:val="single" w:sz="8" w:space="0" w:color="A053A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1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H w:val="nil"/>
          <w:insideV w:val="single" w:sz="8" w:space="0" w:color="80808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  <w:shd w:val="clear" w:color="auto" w:fill="DFDFDF" w:themeFill="accent6" w:themeFillTint="3F"/>
      </w:tcPr>
    </w:tblStylePr>
    <w:tblStylePr w:type="band2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  <w:insideV w:val="single" w:sz="8" w:space="0" w:color="808080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  <w:tblStylePr w:type="band1Horz">
      <w:tblPr/>
      <w:tcPr>
        <w:tcBorders>
          <w:top w:val="single" w:sz="8" w:space="0" w:color="1FB1E6" w:themeColor="accent1"/>
          <w:left w:val="single" w:sz="8" w:space="0" w:color="1FB1E6" w:themeColor="accent1"/>
          <w:bottom w:val="single" w:sz="8" w:space="0" w:color="1FB1E6" w:themeColor="accent1"/>
          <w:right w:val="single" w:sz="8" w:space="0" w:color="1FB1E6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  <w:tblStylePr w:type="band1Horz">
      <w:tblPr/>
      <w:tcPr>
        <w:tcBorders>
          <w:top w:val="single" w:sz="8" w:space="0" w:color="8FB931" w:themeColor="accent2"/>
          <w:left w:val="single" w:sz="8" w:space="0" w:color="8FB931" w:themeColor="accent2"/>
          <w:bottom w:val="single" w:sz="8" w:space="0" w:color="8FB931" w:themeColor="accent2"/>
          <w:right w:val="single" w:sz="8" w:space="0" w:color="8FB931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  <w:tblStylePr w:type="band1Horz">
      <w:tblPr/>
      <w:tcPr>
        <w:tcBorders>
          <w:top w:val="single" w:sz="8" w:space="0" w:color="F78303" w:themeColor="accent3"/>
          <w:left w:val="single" w:sz="8" w:space="0" w:color="F78303" w:themeColor="accent3"/>
          <w:bottom w:val="single" w:sz="8" w:space="0" w:color="F78303" w:themeColor="accent3"/>
          <w:right w:val="single" w:sz="8" w:space="0" w:color="F7830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  <w:tblStylePr w:type="band1Horz">
      <w:tblPr/>
      <w:tcPr>
        <w:tcBorders>
          <w:top w:val="single" w:sz="8" w:space="0" w:color="F0628B" w:themeColor="accent4"/>
          <w:left w:val="single" w:sz="8" w:space="0" w:color="F0628B" w:themeColor="accent4"/>
          <w:bottom w:val="single" w:sz="8" w:space="0" w:color="F0628B" w:themeColor="accent4"/>
          <w:right w:val="single" w:sz="8" w:space="0" w:color="F0628B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  <w:tblStylePr w:type="band1Horz">
      <w:tblPr/>
      <w:tcPr>
        <w:tcBorders>
          <w:top w:val="single" w:sz="8" w:space="0" w:color="A053A5" w:themeColor="accent5"/>
          <w:left w:val="single" w:sz="8" w:space="0" w:color="A053A5" w:themeColor="accent5"/>
          <w:bottom w:val="single" w:sz="8" w:space="0" w:color="A053A5" w:themeColor="accent5"/>
          <w:right w:val="single" w:sz="8" w:space="0" w:color="A053A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  <w:tblStylePr w:type="band1Horz">
      <w:tblPr/>
      <w:tcPr>
        <w:tcBorders>
          <w:top w:val="single" w:sz="8" w:space="0" w:color="808080" w:themeColor="accent6"/>
          <w:left w:val="single" w:sz="8" w:space="0" w:color="808080" w:themeColor="accent6"/>
          <w:bottom w:val="single" w:sz="8" w:space="0" w:color="808080" w:themeColor="accent6"/>
          <w:right w:val="single" w:sz="8" w:space="0" w:color="808080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040B9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040B9"/>
    <w:pPr>
      <w:spacing w:before="0" w:after="0"/>
    </w:pPr>
    <w:rPr>
      <w:color w:val="1386AF" w:themeColor="accent1" w:themeShade="BF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FB1E6" w:themeColor="accent1"/>
          <w:left w:val="nil"/>
          <w:bottom w:val="single" w:sz="8" w:space="0" w:color="1FB1E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040B9"/>
    <w:pPr>
      <w:spacing w:before="0" w:after="0"/>
    </w:pPr>
    <w:rPr>
      <w:color w:val="6A8A24" w:themeColor="accent2" w:themeShade="BF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B931" w:themeColor="accent2"/>
          <w:left w:val="nil"/>
          <w:bottom w:val="single" w:sz="8" w:space="0" w:color="8FB9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040B9"/>
    <w:pPr>
      <w:spacing w:before="0" w:after="0"/>
    </w:pPr>
    <w:rPr>
      <w:color w:val="B86102" w:themeColor="accent3" w:themeShade="BF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303" w:themeColor="accent3"/>
          <w:left w:val="nil"/>
          <w:bottom w:val="single" w:sz="8" w:space="0" w:color="F7830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040B9"/>
    <w:pPr>
      <w:spacing w:before="0" w:after="0"/>
    </w:pPr>
    <w:rPr>
      <w:color w:val="E61651" w:themeColor="accent4" w:themeShade="BF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28B" w:themeColor="accent4"/>
          <w:left w:val="nil"/>
          <w:bottom w:val="single" w:sz="8" w:space="0" w:color="F0628B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040B9"/>
    <w:pPr>
      <w:spacing w:before="0" w:after="0"/>
    </w:pPr>
    <w:rPr>
      <w:color w:val="773E7B" w:themeColor="accent5" w:themeShade="BF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53A5" w:themeColor="accent5"/>
          <w:left w:val="nil"/>
          <w:bottom w:val="single" w:sz="8" w:space="0" w:color="A053A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040B9"/>
    <w:pPr>
      <w:spacing w:before="0" w:after="0"/>
    </w:pPr>
    <w:rPr>
      <w:color w:val="5F5F5F" w:themeColor="accent6" w:themeShade="BF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080" w:themeColor="accent6"/>
          <w:left w:val="nil"/>
          <w:bottom w:val="single" w:sz="8" w:space="0" w:color="80808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040B9"/>
  </w:style>
  <w:style w:type="paragraph" w:styleId="List">
    <w:name w:val="List"/>
    <w:basedOn w:val="Normal"/>
    <w:uiPriority w:val="99"/>
    <w:semiHidden/>
    <w:unhideWhenUsed/>
    <w:rsid w:val="00C040B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040B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040B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040B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040B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040B9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040B9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040B9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040B9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040B9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040B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040B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040B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040B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040B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040B9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040B9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040B9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040B9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040B9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040B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8D0F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DC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46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0B9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796C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B2B2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2">
    <w:name w:val="List Table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bottom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bottom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bottom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bottom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bottom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bottom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3">
    <w:name w:val="List Table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1FB1E6" w:themeColor="accent1"/>
        <w:left w:val="single" w:sz="4" w:space="0" w:color="1FB1E6" w:themeColor="accent1"/>
        <w:bottom w:val="single" w:sz="4" w:space="0" w:color="1FB1E6" w:themeColor="accent1"/>
        <w:right w:val="single" w:sz="4" w:space="0" w:color="1FB1E6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FB1E6" w:themeColor="accent1"/>
          <w:right w:val="single" w:sz="4" w:space="0" w:color="1FB1E6" w:themeColor="accent1"/>
        </w:tcBorders>
      </w:tcPr>
    </w:tblStylePr>
    <w:tblStylePr w:type="band1Horz">
      <w:tblPr/>
      <w:tcPr>
        <w:tcBorders>
          <w:top w:val="single" w:sz="4" w:space="0" w:color="1FB1E6" w:themeColor="accent1"/>
          <w:bottom w:val="single" w:sz="4" w:space="0" w:color="1FB1E6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FB1E6" w:themeColor="accent1"/>
          <w:left w:val="nil"/>
        </w:tcBorders>
      </w:tcPr>
    </w:tblStylePr>
    <w:tblStylePr w:type="swCell">
      <w:tblPr/>
      <w:tcPr>
        <w:tcBorders>
          <w:top w:val="double" w:sz="4" w:space="0" w:color="1FB1E6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FB931" w:themeColor="accent2"/>
        <w:left w:val="single" w:sz="4" w:space="0" w:color="8FB931" w:themeColor="accent2"/>
        <w:bottom w:val="single" w:sz="4" w:space="0" w:color="8FB931" w:themeColor="accent2"/>
        <w:right w:val="single" w:sz="4" w:space="0" w:color="8FB9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B931" w:themeColor="accent2"/>
          <w:right w:val="single" w:sz="4" w:space="0" w:color="8FB931" w:themeColor="accent2"/>
        </w:tcBorders>
      </w:tcPr>
    </w:tblStylePr>
    <w:tblStylePr w:type="band1Horz">
      <w:tblPr/>
      <w:tcPr>
        <w:tcBorders>
          <w:top w:val="single" w:sz="4" w:space="0" w:color="8FB931" w:themeColor="accent2"/>
          <w:bottom w:val="single" w:sz="4" w:space="0" w:color="8FB9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B931" w:themeColor="accent2"/>
          <w:left w:val="nil"/>
        </w:tcBorders>
      </w:tcPr>
    </w:tblStylePr>
    <w:tblStylePr w:type="swCell">
      <w:tblPr/>
      <w:tcPr>
        <w:tcBorders>
          <w:top w:val="double" w:sz="4" w:space="0" w:color="8FB931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78303" w:themeColor="accent3"/>
        <w:left w:val="single" w:sz="4" w:space="0" w:color="F78303" w:themeColor="accent3"/>
        <w:bottom w:val="single" w:sz="4" w:space="0" w:color="F78303" w:themeColor="accent3"/>
        <w:right w:val="single" w:sz="4" w:space="0" w:color="F7830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8303" w:themeColor="accent3"/>
          <w:right w:val="single" w:sz="4" w:space="0" w:color="F78303" w:themeColor="accent3"/>
        </w:tcBorders>
      </w:tcPr>
    </w:tblStylePr>
    <w:tblStylePr w:type="band1Horz">
      <w:tblPr/>
      <w:tcPr>
        <w:tcBorders>
          <w:top w:val="single" w:sz="4" w:space="0" w:color="F78303" w:themeColor="accent3"/>
          <w:bottom w:val="single" w:sz="4" w:space="0" w:color="F7830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8303" w:themeColor="accent3"/>
          <w:left w:val="nil"/>
        </w:tcBorders>
      </w:tcPr>
    </w:tblStylePr>
    <w:tblStylePr w:type="swCell">
      <w:tblPr/>
      <w:tcPr>
        <w:tcBorders>
          <w:top w:val="double" w:sz="4" w:space="0" w:color="F7830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F0628B" w:themeColor="accent4"/>
        <w:left w:val="single" w:sz="4" w:space="0" w:color="F0628B" w:themeColor="accent4"/>
        <w:bottom w:val="single" w:sz="4" w:space="0" w:color="F0628B" w:themeColor="accent4"/>
        <w:right w:val="single" w:sz="4" w:space="0" w:color="F0628B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28B" w:themeColor="accent4"/>
          <w:right w:val="single" w:sz="4" w:space="0" w:color="F0628B" w:themeColor="accent4"/>
        </w:tcBorders>
      </w:tcPr>
    </w:tblStylePr>
    <w:tblStylePr w:type="band1Horz">
      <w:tblPr/>
      <w:tcPr>
        <w:tcBorders>
          <w:top w:val="single" w:sz="4" w:space="0" w:color="F0628B" w:themeColor="accent4"/>
          <w:bottom w:val="single" w:sz="4" w:space="0" w:color="F0628B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28B" w:themeColor="accent4"/>
          <w:left w:val="nil"/>
        </w:tcBorders>
      </w:tcPr>
    </w:tblStylePr>
    <w:tblStylePr w:type="swCell">
      <w:tblPr/>
      <w:tcPr>
        <w:tcBorders>
          <w:top w:val="double" w:sz="4" w:space="0" w:color="F0628B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A053A5" w:themeColor="accent5"/>
        <w:left w:val="single" w:sz="4" w:space="0" w:color="A053A5" w:themeColor="accent5"/>
        <w:bottom w:val="single" w:sz="4" w:space="0" w:color="A053A5" w:themeColor="accent5"/>
        <w:right w:val="single" w:sz="4" w:space="0" w:color="A053A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53A5" w:themeColor="accent5"/>
          <w:right w:val="single" w:sz="4" w:space="0" w:color="A053A5" w:themeColor="accent5"/>
        </w:tcBorders>
      </w:tcPr>
    </w:tblStylePr>
    <w:tblStylePr w:type="band1Horz">
      <w:tblPr/>
      <w:tcPr>
        <w:tcBorders>
          <w:top w:val="single" w:sz="4" w:space="0" w:color="A053A5" w:themeColor="accent5"/>
          <w:bottom w:val="single" w:sz="4" w:space="0" w:color="A053A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53A5" w:themeColor="accent5"/>
          <w:left w:val="nil"/>
        </w:tcBorders>
      </w:tcPr>
    </w:tblStylePr>
    <w:tblStylePr w:type="swCell">
      <w:tblPr/>
      <w:tcPr>
        <w:tcBorders>
          <w:top w:val="double" w:sz="4" w:space="0" w:color="A053A5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040B9"/>
    <w:pPr>
      <w:spacing w:after="0"/>
    </w:pPr>
    <w:tblPr>
      <w:tblStyleRowBandSize w:val="1"/>
      <w:tblStyleColBandSize w:val="1"/>
      <w:tblBorders>
        <w:top w:val="single" w:sz="4" w:space="0" w:color="808080" w:themeColor="accent6"/>
        <w:left w:val="single" w:sz="4" w:space="0" w:color="808080" w:themeColor="accent6"/>
        <w:bottom w:val="single" w:sz="4" w:space="0" w:color="808080" w:themeColor="accent6"/>
        <w:right w:val="single" w:sz="4" w:space="0" w:color="80808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080" w:themeColor="accent6"/>
          <w:right w:val="single" w:sz="4" w:space="0" w:color="808080" w:themeColor="accent6"/>
        </w:tcBorders>
      </w:tcPr>
    </w:tblStylePr>
    <w:tblStylePr w:type="band1Horz">
      <w:tblPr/>
      <w:tcPr>
        <w:tcBorders>
          <w:top w:val="single" w:sz="4" w:space="0" w:color="808080" w:themeColor="accent6"/>
          <w:bottom w:val="single" w:sz="4" w:space="0" w:color="80808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080" w:themeColor="accent6"/>
          <w:left w:val="nil"/>
        </w:tcBorders>
      </w:tcPr>
    </w:tblStylePr>
    <w:tblStylePr w:type="swCell">
      <w:tblPr/>
      <w:tcPr>
        <w:tcBorders>
          <w:top w:val="double" w:sz="4" w:space="0" w:color="808080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78D0F0" w:themeColor="accent1" w:themeTint="99"/>
        <w:left w:val="single" w:sz="4" w:space="0" w:color="78D0F0" w:themeColor="accent1" w:themeTint="99"/>
        <w:bottom w:val="single" w:sz="4" w:space="0" w:color="78D0F0" w:themeColor="accent1" w:themeTint="99"/>
        <w:right w:val="single" w:sz="4" w:space="0" w:color="78D0F0" w:themeColor="accent1" w:themeTint="99"/>
        <w:insideH w:val="single" w:sz="4" w:space="0" w:color="78D0F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FB1E6" w:themeColor="accent1"/>
          <w:left w:val="single" w:sz="4" w:space="0" w:color="1FB1E6" w:themeColor="accent1"/>
          <w:bottom w:val="single" w:sz="4" w:space="0" w:color="1FB1E6" w:themeColor="accent1"/>
          <w:right w:val="single" w:sz="4" w:space="0" w:color="1FB1E6" w:themeColor="accent1"/>
          <w:insideH w:val="nil"/>
        </w:tcBorders>
        <w:shd w:val="clear" w:color="auto" w:fill="1FB1E6" w:themeFill="accent1"/>
      </w:tcPr>
    </w:tblStylePr>
    <w:tblStylePr w:type="lastRow">
      <w:rPr>
        <w:b/>
        <w:bCs/>
      </w:rPr>
      <w:tblPr/>
      <w:tcPr>
        <w:tcBorders>
          <w:top w:val="double" w:sz="4" w:space="0" w:color="78D0F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EDC7C" w:themeColor="accent2" w:themeTint="99"/>
        <w:left w:val="single" w:sz="4" w:space="0" w:color="BEDC7C" w:themeColor="accent2" w:themeTint="99"/>
        <w:bottom w:val="single" w:sz="4" w:space="0" w:color="BEDC7C" w:themeColor="accent2" w:themeTint="99"/>
        <w:right w:val="single" w:sz="4" w:space="0" w:color="BEDC7C" w:themeColor="accent2" w:themeTint="99"/>
        <w:insideH w:val="single" w:sz="4" w:space="0" w:color="BEDC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B931" w:themeColor="accent2"/>
          <w:left w:val="single" w:sz="4" w:space="0" w:color="8FB931" w:themeColor="accent2"/>
          <w:bottom w:val="single" w:sz="4" w:space="0" w:color="8FB931" w:themeColor="accent2"/>
          <w:right w:val="single" w:sz="4" w:space="0" w:color="8FB931" w:themeColor="accent2"/>
          <w:insideH w:val="nil"/>
        </w:tcBorders>
        <w:shd w:val="clear" w:color="auto" w:fill="8FB931" w:themeFill="accent2"/>
      </w:tcPr>
    </w:tblStylePr>
    <w:tblStylePr w:type="lastRow">
      <w:rPr>
        <w:b/>
        <w:bCs/>
      </w:rPr>
      <w:tblPr/>
      <w:tcPr>
        <w:tcBorders>
          <w:top w:val="double" w:sz="4" w:space="0" w:color="BEDC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DB464" w:themeColor="accent3" w:themeTint="99"/>
        <w:left w:val="single" w:sz="4" w:space="0" w:color="FDB464" w:themeColor="accent3" w:themeTint="99"/>
        <w:bottom w:val="single" w:sz="4" w:space="0" w:color="FDB464" w:themeColor="accent3" w:themeTint="99"/>
        <w:right w:val="single" w:sz="4" w:space="0" w:color="FDB464" w:themeColor="accent3" w:themeTint="99"/>
        <w:insideH w:val="single" w:sz="4" w:space="0" w:color="FDB46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8303" w:themeColor="accent3"/>
          <w:left w:val="single" w:sz="4" w:space="0" w:color="F78303" w:themeColor="accent3"/>
          <w:bottom w:val="single" w:sz="4" w:space="0" w:color="F78303" w:themeColor="accent3"/>
          <w:right w:val="single" w:sz="4" w:space="0" w:color="F78303" w:themeColor="accent3"/>
          <w:insideH w:val="nil"/>
        </w:tcBorders>
        <w:shd w:val="clear" w:color="auto" w:fill="F78303" w:themeFill="accent3"/>
      </w:tcPr>
    </w:tblStylePr>
    <w:tblStylePr w:type="lastRow">
      <w:rPr>
        <w:b/>
        <w:bCs/>
      </w:rPr>
      <w:tblPr/>
      <w:tcPr>
        <w:tcBorders>
          <w:top w:val="double" w:sz="4" w:space="0" w:color="FDB46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F6A0B9" w:themeColor="accent4" w:themeTint="99"/>
        <w:left w:val="single" w:sz="4" w:space="0" w:color="F6A0B9" w:themeColor="accent4" w:themeTint="99"/>
        <w:bottom w:val="single" w:sz="4" w:space="0" w:color="F6A0B9" w:themeColor="accent4" w:themeTint="99"/>
        <w:right w:val="single" w:sz="4" w:space="0" w:color="F6A0B9" w:themeColor="accent4" w:themeTint="99"/>
        <w:insideH w:val="single" w:sz="4" w:space="0" w:color="F6A0B9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28B" w:themeColor="accent4"/>
          <w:left w:val="single" w:sz="4" w:space="0" w:color="F0628B" w:themeColor="accent4"/>
          <w:bottom w:val="single" w:sz="4" w:space="0" w:color="F0628B" w:themeColor="accent4"/>
          <w:right w:val="single" w:sz="4" w:space="0" w:color="F0628B" w:themeColor="accent4"/>
          <w:insideH w:val="nil"/>
        </w:tcBorders>
        <w:shd w:val="clear" w:color="auto" w:fill="F0628B" w:themeFill="accent4"/>
      </w:tcPr>
    </w:tblStylePr>
    <w:tblStylePr w:type="lastRow">
      <w:rPr>
        <w:b/>
        <w:bCs/>
      </w:rPr>
      <w:tblPr/>
      <w:tcPr>
        <w:tcBorders>
          <w:top w:val="double" w:sz="4" w:space="0" w:color="F6A0B9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C796CA" w:themeColor="accent5" w:themeTint="99"/>
        <w:left w:val="single" w:sz="4" w:space="0" w:color="C796CA" w:themeColor="accent5" w:themeTint="99"/>
        <w:bottom w:val="single" w:sz="4" w:space="0" w:color="C796CA" w:themeColor="accent5" w:themeTint="99"/>
        <w:right w:val="single" w:sz="4" w:space="0" w:color="C796CA" w:themeColor="accent5" w:themeTint="99"/>
        <w:insideH w:val="single" w:sz="4" w:space="0" w:color="C796C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53A5" w:themeColor="accent5"/>
          <w:left w:val="single" w:sz="4" w:space="0" w:color="A053A5" w:themeColor="accent5"/>
          <w:bottom w:val="single" w:sz="4" w:space="0" w:color="A053A5" w:themeColor="accent5"/>
          <w:right w:val="single" w:sz="4" w:space="0" w:color="A053A5" w:themeColor="accent5"/>
          <w:insideH w:val="nil"/>
        </w:tcBorders>
        <w:shd w:val="clear" w:color="auto" w:fill="A053A5" w:themeFill="accent5"/>
      </w:tcPr>
    </w:tblStylePr>
    <w:tblStylePr w:type="lastRow">
      <w:rPr>
        <w:b/>
        <w:bCs/>
      </w:rPr>
      <w:tblPr/>
      <w:tcPr>
        <w:tcBorders>
          <w:top w:val="double" w:sz="4" w:space="0" w:color="C796C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040B9"/>
    <w:pPr>
      <w:spacing w:after="0"/>
    </w:pPr>
    <w:tblPr>
      <w:tblStyleRowBandSize w:val="1"/>
      <w:tblStyleColBandSize w:val="1"/>
      <w:tblBorders>
        <w:top w:val="single" w:sz="4" w:space="0" w:color="B2B2B2" w:themeColor="accent6" w:themeTint="99"/>
        <w:left w:val="single" w:sz="4" w:space="0" w:color="B2B2B2" w:themeColor="accent6" w:themeTint="99"/>
        <w:bottom w:val="single" w:sz="4" w:space="0" w:color="B2B2B2" w:themeColor="accent6" w:themeTint="99"/>
        <w:right w:val="single" w:sz="4" w:space="0" w:color="B2B2B2" w:themeColor="accent6" w:themeTint="99"/>
        <w:insideH w:val="single" w:sz="4" w:space="0" w:color="B2B2B2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080" w:themeColor="accent6"/>
          <w:left w:val="single" w:sz="4" w:space="0" w:color="808080" w:themeColor="accent6"/>
          <w:bottom w:val="single" w:sz="4" w:space="0" w:color="808080" w:themeColor="accent6"/>
          <w:right w:val="single" w:sz="4" w:space="0" w:color="808080" w:themeColor="accent6"/>
          <w:insideH w:val="nil"/>
        </w:tcBorders>
        <w:shd w:val="clear" w:color="auto" w:fill="808080" w:themeFill="accent6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FB1E6" w:themeColor="accent1"/>
        <w:left w:val="single" w:sz="24" w:space="0" w:color="1FB1E6" w:themeColor="accent1"/>
        <w:bottom w:val="single" w:sz="24" w:space="0" w:color="1FB1E6" w:themeColor="accent1"/>
        <w:right w:val="single" w:sz="24" w:space="0" w:color="1FB1E6" w:themeColor="accent1"/>
      </w:tblBorders>
    </w:tblPr>
    <w:tcPr>
      <w:shd w:val="clear" w:color="auto" w:fill="1FB1E6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B931" w:themeColor="accent2"/>
        <w:left w:val="single" w:sz="24" w:space="0" w:color="8FB931" w:themeColor="accent2"/>
        <w:bottom w:val="single" w:sz="24" w:space="0" w:color="8FB931" w:themeColor="accent2"/>
        <w:right w:val="single" w:sz="24" w:space="0" w:color="8FB931" w:themeColor="accent2"/>
      </w:tblBorders>
    </w:tblPr>
    <w:tcPr>
      <w:shd w:val="clear" w:color="auto" w:fill="8FB9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8303" w:themeColor="accent3"/>
        <w:left w:val="single" w:sz="24" w:space="0" w:color="F78303" w:themeColor="accent3"/>
        <w:bottom w:val="single" w:sz="24" w:space="0" w:color="F78303" w:themeColor="accent3"/>
        <w:right w:val="single" w:sz="24" w:space="0" w:color="F78303" w:themeColor="accent3"/>
      </w:tblBorders>
    </w:tblPr>
    <w:tcPr>
      <w:shd w:val="clear" w:color="auto" w:fill="F7830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28B" w:themeColor="accent4"/>
        <w:left w:val="single" w:sz="24" w:space="0" w:color="F0628B" w:themeColor="accent4"/>
        <w:bottom w:val="single" w:sz="24" w:space="0" w:color="F0628B" w:themeColor="accent4"/>
        <w:right w:val="single" w:sz="24" w:space="0" w:color="F0628B" w:themeColor="accent4"/>
      </w:tblBorders>
    </w:tblPr>
    <w:tcPr>
      <w:shd w:val="clear" w:color="auto" w:fill="F0628B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53A5" w:themeColor="accent5"/>
        <w:left w:val="single" w:sz="24" w:space="0" w:color="A053A5" w:themeColor="accent5"/>
        <w:bottom w:val="single" w:sz="24" w:space="0" w:color="A053A5" w:themeColor="accent5"/>
        <w:right w:val="single" w:sz="24" w:space="0" w:color="A053A5" w:themeColor="accent5"/>
      </w:tblBorders>
    </w:tblPr>
    <w:tcPr>
      <w:shd w:val="clear" w:color="auto" w:fill="A053A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040B9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080" w:themeColor="accent6"/>
        <w:left w:val="single" w:sz="24" w:space="0" w:color="808080" w:themeColor="accent6"/>
        <w:bottom w:val="single" w:sz="24" w:space="0" w:color="808080" w:themeColor="accent6"/>
        <w:right w:val="single" w:sz="24" w:space="0" w:color="808080" w:themeColor="accent6"/>
      </w:tblBorders>
    </w:tblPr>
    <w:tcPr>
      <w:shd w:val="clear" w:color="auto" w:fill="80808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040B9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  <w:tblBorders>
        <w:top w:val="single" w:sz="4" w:space="0" w:color="1FB1E6" w:themeColor="accent1"/>
        <w:bottom w:val="single" w:sz="4" w:space="0" w:color="1FB1E6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FB1E6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  <w:tblBorders>
        <w:top w:val="single" w:sz="4" w:space="0" w:color="8FB931" w:themeColor="accent2"/>
        <w:bottom w:val="single" w:sz="4" w:space="0" w:color="8FB9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8FB9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  <w:tblBorders>
        <w:top w:val="single" w:sz="4" w:space="0" w:color="F78303" w:themeColor="accent3"/>
        <w:bottom w:val="single" w:sz="4" w:space="0" w:color="F7830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7830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  <w:tblBorders>
        <w:top w:val="single" w:sz="4" w:space="0" w:color="F0628B" w:themeColor="accent4"/>
        <w:bottom w:val="single" w:sz="4" w:space="0" w:color="F0628B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628B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  <w:tblBorders>
        <w:top w:val="single" w:sz="4" w:space="0" w:color="A053A5" w:themeColor="accent5"/>
        <w:bottom w:val="single" w:sz="4" w:space="0" w:color="A053A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A053A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  <w:tblBorders>
        <w:top w:val="single" w:sz="4" w:space="0" w:color="808080" w:themeColor="accent6"/>
        <w:bottom w:val="single" w:sz="4" w:space="0" w:color="80808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808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040B9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040B9"/>
    <w:pPr>
      <w:spacing w:after="0"/>
    </w:pPr>
    <w:rPr>
      <w:color w:val="1386A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FB1E6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FB1E6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FB1E6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FB1E6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EFFA" w:themeFill="accent1" w:themeFillTint="33"/>
      </w:tcPr>
    </w:tblStylePr>
    <w:tblStylePr w:type="band1Horz">
      <w:tblPr/>
      <w:tcPr>
        <w:shd w:val="clear" w:color="auto" w:fill="D2EFF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040B9"/>
    <w:pPr>
      <w:spacing w:after="0"/>
    </w:pPr>
    <w:rPr>
      <w:color w:val="6A8A2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B9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B9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B9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B9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9F3D3" w:themeFill="accent2" w:themeFillTint="33"/>
      </w:tcPr>
    </w:tblStylePr>
    <w:tblStylePr w:type="band1Horz">
      <w:tblPr/>
      <w:tcPr>
        <w:shd w:val="clear" w:color="auto" w:fill="E9F3D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040B9"/>
    <w:pPr>
      <w:spacing w:after="0"/>
    </w:pPr>
    <w:rPr>
      <w:color w:val="B8610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830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830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830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830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EE6CB" w:themeFill="accent3" w:themeFillTint="33"/>
      </w:tcPr>
    </w:tblStylePr>
    <w:tblStylePr w:type="band1Horz">
      <w:tblPr/>
      <w:tcPr>
        <w:shd w:val="clear" w:color="auto" w:fill="FEE6C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040B9"/>
    <w:pPr>
      <w:spacing w:after="0"/>
    </w:pPr>
    <w:rPr>
      <w:color w:val="E61651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28B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28B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28B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28B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DFE7" w:themeFill="accent4" w:themeFillTint="33"/>
      </w:tcPr>
    </w:tblStylePr>
    <w:tblStylePr w:type="band1Horz">
      <w:tblPr/>
      <w:tcPr>
        <w:shd w:val="clear" w:color="auto" w:fill="FCDFE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040B9"/>
    <w:pPr>
      <w:spacing w:after="0"/>
    </w:pPr>
    <w:rPr>
      <w:color w:val="773E7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53A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53A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53A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53A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CDBED" w:themeFill="accent5" w:themeFillTint="33"/>
      </w:tcPr>
    </w:tblStylePr>
    <w:tblStylePr w:type="band1Horz">
      <w:tblPr/>
      <w:tcPr>
        <w:shd w:val="clear" w:color="auto" w:fill="ECDBED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040B9"/>
    <w:pPr>
      <w:spacing w:after="0"/>
    </w:pPr>
    <w:rPr>
      <w:color w:val="5F5F5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08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08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08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08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5E5" w:themeFill="accent6" w:themeFillTint="33"/>
      </w:tcPr>
    </w:tblStylePr>
    <w:tblStylePr w:type="band1Horz">
      <w:tblPr/>
      <w:tcPr>
        <w:shd w:val="clear" w:color="auto" w:fill="E5E5E5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040B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040B9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  <w:insideV w:val="single" w:sz="8" w:space="0" w:color="57C4EC" w:themeColor="accent1" w:themeTint="BF"/>
      </w:tblBorders>
    </w:tblPr>
    <w:tcPr>
      <w:shd w:val="clear" w:color="auto" w:fill="C7EBF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7C4E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shd w:val="clear" w:color="auto" w:fill="8FD8F2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  <w:insideV w:val="single" w:sz="8" w:space="0" w:color="AED35B" w:themeColor="accent2" w:themeTint="BF"/>
      </w:tblBorders>
    </w:tblPr>
    <w:tcPr>
      <w:shd w:val="clear" w:color="auto" w:fill="E4F0C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D35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shd w:val="clear" w:color="auto" w:fill="C9E292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  <w:insideV w:val="single" w:sz="8" w:space="0" w:color="FCA13E" w:themeColor="accent3" w:themeTint="BF"/>
      </w:tblBorders>
    </w:tblPr>
    <w:tcPr>
      <w:shd w:val="clear" w:color="auto" w:fill="FEE0B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CA13E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shd w:val="clear" w:color="auto" w:fill="FDC07E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  <w:insideV w:val="single" w:sz="8" w:space="0" w:color="F389A7" w:themeColor="accent4" w:themeTint="BF"/>
      </w:tblBorders>
    </w:tblPr>
    <w:tcPr>
      <w:shd w:val="clear" w:color="auto" w:fill="FBD8E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9A7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shd w:val="clear" w:color="auto" w:fill="F7B0C4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  <w:insideV w:val="single" w:sz="8" w:space="0" w:color="B97CBD" w:themeColor="accent5" w:themeTint="BF"/>
      </w:tblBorders>
    </w:tblPr>
    <w:tcPr>
      <w:shd w:val="clear" w:color="auto" w:fill="E7D3E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97CB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shd w:val="clear" w:color="auto" w:fill="D0A8D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  <w:insideV w:val="single" w:sz="8" w:space="0" w:color="9F9F9F" w:themeColor="accent6" w:themeTint="BF"/>
      </w:tblBorders>
    </w:tblPr>
    <w:tcPr>
      <w:shd w:val="clear" w:color="auto" w:fill="DFDFDF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9F9F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shd w:val="clear" w:color="auto" w:fill="BFBFBF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  <w:insideH w:val="single" w:sz="8" w:space="0" w:color="1FB1E6" w:themeColor="accent1"/>
        <w:insideV w:val="single" w:sz="8" w:space="0" w:color="1FB1E6" w:themeColor="accent1"/>
      </w:tblBorders>
    </w:tblPr>
    <w:tcPr>
      <w:shd w:val="clear" w:color="auto" w:fill="C7EBF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7FC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FFA" w:themeFill="accent1" w:themeFillTint="33"/>
      </w:tcPr>
    </w:tblStylePr>
    <w:tblStylePr w:type="band1Vert">
      <w:tblPr/>
      <w:tcPr>
        <w:shd w:val="clear" w:color="auto" w:fill="8FD8F2" w:themeFill="accent1" w:themeFillTint="7F"/>
      </w:tcPr>
    </w:tblStylePr>
    <w:tblStylePr w:type="band1Horz">
      <w:tblPr/>
      <w:tcPr>
        <w:tcBorders>
          <w:insideH w:val="single" w:sz="6" w:space="0" w:color="1FB1E6" w:themeColor="accent1"/>
          <w:insideV w:val="single" w:sz="6" w:space="0" w:color="1FB1E6" w:themeColor="accent1"/>
        </w:tcBorders>
        <w:shd w:val="clear" w:color="auto" w:fill="8FD8F2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  <w:insideH w:val="single" w:sz="8" w:space="0" w:color="8FB931" w:themeColor="accent2"/>
        <w:insideV w:val="single" w:sz="8" w:space="0" w:color="8FB931" w:themeColor="accent2"/>
      </w:tblBorders>
    </w:tblPr>
    <w:tcPr>
      <w:shd w:val="clear" w:color="auto" w:fill="E4F0C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3D3" w:themeFill="accent2" w:themeFillTint="33"/>
      </w:tcPr>
    </w:tblStylePr>
    <w:tblStylePr w:type="band1Vert">
      <w:tblPr/>
      <w:tcPr>
        <w:shd w:val="clear" w:color="auto" w:fill="C9E292" w:themeFill="accent2" w:themeFillTint="7F"/>
      </w:tcPr>
    </w:tblStylePr>
    <w:tblStylePr w:type="band1Horz">
      <w:tblPr/>
      <w:tcPr>
        <w:tcBorders>
          <w:insideH w:val="single" w:sz="6" w:space="0" w:color="8FB931" w:themeColor="accent2"/>
          <w:insideV w:val="single" w:sz="6" w:space="0" w:color="8FB931" w:themeColor="accent2"/>
        </w:tcBorders>
        <w:shd w:val="clear" w:color="auto" w:fill="C9E29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  <w:insideH w:val="single" w:sz="8" w:space="0" w:color="F78303" w:themeColor="accent3"/>
        <w:insideV w:val="single" w:sz="8" w:space="0" w:color="F78303" w:themeColor="accent3"/>
      </w:tblBorders>
    </w:tblPr>
    <w:tcPr>
      <w:shd w:val="clear" w:color="auto" w:fill="FEE0B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EF2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6CB" w:themeFill="accent3" w:themeFillTint="33"/>
      </w:tcPr>
    </w:tblStylePr>
    <w:tblStylePr w:type="band1Vert">
      <w:tblPr/>
      <w:tcPr>
        <w:shd w:val="clear" w:color="auto" w:fill="FDC07E" w:themeFill="accent3" w:themeFillTint="7F"/>
      </w:tcPr>
    </w:tblStylePr>
    <w:tblStylePr w:type="band1Horz">
      <w:tblPr/>
      <w:tcPr>
        <w:tcBorders>
          <w:insideH w:val="single" w:sz="6" w:space="0" w:color="F78303" w:themeColor="accent3"/>
          <w:insideV w:val="single" w:sz="6" w:space="0" w:color="F78303" w:themeColor="accent3"/>
        </w:tcBorders>
        <w:shd w:val="clear" w:color="auto" w:fill="FDC07E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  <w:insideH w:val="single" w:sz="8" w:space="0" w:color="F0628B" w:themeColor="accent4"/>
        <w:insideV w:val="single" w:sz="8" w:space="0" w:color="F0628B" w:themeColor="accent4"/>
      </w:tblBorders>
    </w:tblPr>
    <w:tcPr>
      <w:shd w:val="clear" w:color="auto" w:fill="FBD8E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E7" w:themeFill="accent4" w:themeFillTint="33"/>
      </w:tcPr>
    </w:tblStylePr>
    <w:tblStylePr w:type="band1Vert">
      <w:tblPr/>
      <w:tcPr>
        <w:shd w:val="clear" w:color="auto" w:fill="F7B0C4" w:themeFill="accent4" w:themeFillTint="7F"/>
      </w:tcPr>
    </w:tblStylePr>
    <w:tblStylePr w:type="band1Horz">
      <w:tblPr/>
      <w:tcPr>
        <w:tcBorders>
          <w:insideH w:val="single" w:sz="6" w:space="0" w:color="F0628B" w:themeColor="accent4"/>
          <w:insideV w:val="single" w:sz="6" w:space="0" w:color="F0628B" w:themeColor="accent4"/>
        </w:tcBorders>
        <w:shd w:val="clear" w:color="auto" w:fill="F7B0C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  <w:insideH w:val="single" w:sz="8" w:space="0" w:color="A053A5" w:themeColor="accent5"/>
        <w:insideV w:val="single" w:sz="8" w:space="0" w:color="A053A5" w:themeColor="accent5"/>
      </w:tblBorders>
    </w:tblPr>
    <w:tcPr>
      <w:shd w:val="clear" w:color="auto" w:fill="E7D3E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ED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BED" w:themeFill="accent5" w:themeFillTint="33"/>
      </w:tcPr>
    </w:tblStylePr>
    <w:tblStylePr w:type="band1Vert">
      <w:tblPr/>
      <w:tcPr>
        <w:shd w:val="clear" w:color="auto" w:fill="D0A8D3" w:themeFill="accent5" w:themeFillTint="7F"/>
      </w:tcPr>
    </w:tblStylePr>
    <w:tblStylePr w:type="band1Horz">
      <w:tblPr/>
      <w:tcPr>
        <w:tcBorders>
          <w:insideH w:val="single" w:sz="6" w:space="0" w:color="A053A5" w:themeColor="accent5"/>
          <w:insideV w:val="single" w:sz="6" w:space="0" w:color="A053A5" w:themeColor="accent5"/>
        </w:tcBorders>
        <w:shd w:val="clear" w:color="auto" w:fill="D0A8D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  <w:insideH w:val="single" w:sz="8" w:space="0" w:color="808080" w:themeColor="accent6"/>
        <w:insideV w:val="single" w:sz="8" w:space="0" w:color="808080" w:themeColor="accent6"/>
      </w:tblBorders>
    </w:tblPr>
    <w:tcPr>
      <w:shd w:val="clear" w:color="auto" w:fill="DFDFDF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6" w:themeFillTint="33"/>
      </w:tcPr>
    </w:tblStylePr>
    <w:tblStylePr w:type="band1Vert">
      <w:tblPr/>
      <w:tcPr>
        <w:shd w:val="clear" w:color="auto" w:fill="BFBFBF" w:themeFill="accent6" w:themeFillTint="7F"/>
      </w:tcPr>
    </w:tblStylePr>
    <w:tblStylePr w:type="band1Horz">
      <w:tblPr/>
      <w:tcPr>
        <w:tcBorders>
          <w:insideH w:val="single" w:sz="6" w:space="0" w:color="808080" w:themeColor="accent6"/>
          <w:insideV w:val="single" w:sz="6" w:space="0" w:color="808080" w:themeColor="accent6"/>
        </w:tcBorders>
        <w:shd w:val="clear" w:color="auto" w:fill="BFBFB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7EBF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FB1E6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FD8F2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FD8F2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0C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B9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E29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E292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0B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830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DC07E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DC07E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E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28B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0C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0C4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D3E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53A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0A8D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0A8D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FDF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08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FB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FBF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bottom w:val="single" w:sz="8" w:space="0" w:color="1FB1E6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FB1E6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FB1E6" w:themeColor="accent1"/>
          <w:bottom w:val="single" w:sz="8" w:space="0" w:color="1FB1E6" w:themeColor="accent1"/>
        </w:tcBorders>
      </w:tc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shd w:val="clear" w:color="auto" w:fill="C7EBF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bottom w:val="single" w:sz="8" w:space="0" w:color="8FB9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B931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B931" w:themeColor="accent2"/>
          <w:bottom w:val="single" w:sz="8" w:space="0" w:color="8FB931" w:themeColor="accent2"/>
        </w:tcBorders>
      </w:tc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shd w:val="clear" w:color="auto" w:fill="E4F0C8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bottom w:val="single" w:sz="8" w:space="0" w:color="F7830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8303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8303" w:themeColor="accent3"/>
          <w:bottom w:val="single" w:sz="8" w:space="0" w:color="F78303" w:themeColor="accent3"/>
        </w:tcBorders>
      </w:tc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shd w:val="clear" w:color="auto" w:fill="FEE0B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bottom w:val="single" w:sz="8" w:space="0" w:color="F0628B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28B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28B" w:themeColor="accent4"/>
          <w:bottom w:val="single" w:sz="8" w:space="0" w:color="F0628B" w:themeColor="accent4"/>
        </w:tcBorders>
      </w:tc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shd w:val="clear" w:color="auto" w:fill="FBD8E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bottom w:val="single" w:sz="8" w:space="0" w:color="A053A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53A5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53A5" w:themeColor="accent5"/>
          <w:bottom w:val="single" w:sz="8" w:space="0" w:color="A053A5" w:themeColor="accent5"/>
        </w:tcBorders>
      </w:tc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shd w:val="clear" w:color="auto" w:fill="E7D3E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040B9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bottom w:val="single" w:sz="8" w:space="0" w:color="80808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080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080" w:themeColor="accent6"/>
          <w:bottom w:val="single" w:sz="8" w:space="0" w:color="808080" w:themeColor="accent6"/>
        </w:tcBorders>
      </w:tc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shd w:val="clear" w:color="auto" w:fill="DFDFDF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FB1E6" w:themeColor="accent1"/>
        <w:left w:val="single" w:sz="8" w:space="0" w:color="1FB1E6" w:themeColor="accent1"/>
        <w:bottom w:val="single" w:sz="8" w:space="0" w:color="1FB1E6" w:themeColor="accent1"/>
        <w:right w:val="single" w:sz="8" w:space="0" w:color="1FB1E6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FB1E6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FB1E6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FB1E6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7EBF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7EBF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B931" w:themeColor="accent2"/>
        <w:left w:val="single" w:sz="8" w:space="0" w:color="8FB931" w:themeColor="accent2"/>
        <w:bottom w:val="single" w:sz="8" w:space="0" w:color="8FB931" w:themeColor="accent2"/>
        <w:right w:val="single" w:sz="8" w:space="0" w:color="8FB9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B9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B9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B9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0C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0C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8303" w:themeColor="accent3"/>
        <w:left w:val="single" w:sz="8" w:space="0" w:color="F78303" w:themeColor="accent3"/>
        <w:bottom w:val="single" w:sz="8" w:space="0" w:color="F78303" w:themeColor="accent3"/>
        <w:right w:val="single" w:sz="8" w:space="0" w:color="F7830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830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830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830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0B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0B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28B" w:themeColor="accent4"/>
        <w:left w:val="single" w:sz="8" w:space="0" w:color="F0628B" w:themeColor="accent4"/>
        <w:bottom w:val="single" w:sz="8" w:space="0" w:color="F0628B" w:themeColor="accent4"/>
        <w:right w:val="single" w:sz="8" w:space="0" w:color="F0628B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28B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28B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28B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E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E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53A5" w:themeColor="accent5"/>
        <w:left w:val="single" w:sz="8" w:space="0" w:color="A053A5" w:themeColor="accent5"/>
        <w:bottom w:val="single" w:sz="8" w:space="0" w:color="A053A5" w:themeColor="accent5"/>
        <w:right w:val="single" w:sz="8" w:space="0" w:color="A053A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53A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53A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53A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D3E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D3E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040B9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080" w:themeColor="accent6"/>
        <w:left w:val="single" w:sz="8" w:space="0" w:color="808080" w:themeColor="accent6"/>
        <w:bottom w:val="single" w:sz="8" w:space="0" w:color="808080" w:themeColor="accent6"/>
        <w:right w:val="single" w:sz="8" w:space="0" w:color="80808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08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08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08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FDF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FDF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57C4EC" w:themeColor="accent1" w:themeTint="BF"/>
        <w:left w:val="single" w:sz="8" w:space="0" w:color="57C4EC" w:themeColor="accent1" w:themeTint="BF"/>
        <w:bottom w:val="single" w:sz="8" w:space="0" w:color="57C4EC" w:themeColor="accent1" w:themeTint="BF"/>
        <w:right w:val="single" w:sz="8" w:space="0" w:color="57C4EC" w:themeColor="accent1" w:themeTint="BF"/>
        <w:insideH w:val="single" w:sz="8" w:space="0" w:color="57C4E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7C4EC" w:themeColor="accent1" w:themeTint="BF"/>
          <w:left w:val="single" w:sz="8" w:space="0" w:color="57C4EC" w:themeColor="accent1" w:themeTint="BF"/>
          <w:bottom w:val="single" w:sz="8" w:space="0" w:color="57C4EC" w:themeColor="accent1" w:themeTint="BF"/>
          <w:right w:val="single" w:sz="8" w:space="0" w:color="57C4E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EBF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7EBF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AED35B" w:themeColor="accent2" w:themeTint="BF"/>
        <w:left w:val="single" w:sz="8" w:space="0" w:color="AED35B" w:themeColor="accent2" w:themeTint="BF"/>
        <w:bottom w:val="single" w:sz="8" w:space="0" w:color="AED35B" w:themeColor="accent2" w:themeTint="BF"/>
        <w:right w:val="single" w:sz="8" w:space="0" w:color="AED35B" w:themeColor="accent2" w:themeTint="BF"/>
        <w:insideH w:val="single" w:sz="8" w:space="0" w:color="AED35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D35B" w:themeColor="accent2" w:themeTint="BF"/>
          <w:left w:val="single" w:sz="8" w:space="0" w:color="AED35B" w:themeColor="accent2" w:themeTint="BF"/>
          <w:bottom w:val="single" w:sz="8" w:space="0" w:color="AED35B" w:themeColor="accent2" w:themeTint="BF"/>
          <w:right w:val="single" w:sz="8" w:space="0" w:color="AED35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0C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0C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CA13E" w:themeColor="accent3" w:themeTint="BF"/>
        <w:left w:val="single" w:sz="8" w:space="0" w:color="FCA13E" w:themeColor="accent3" w:themeTint="BF"/>
        <w:bottom w:val="single" w:sz="8" w:space="0" w:color="FCA13E" w:themeColor="accent3" w:themeTint="BF"/>
        <w:right w:val="single" w:sz="8" w:space="0" w:color="FCA13E" w:themeColor="accent3" w:themeTint="BF"/>
        <w:insideH w:val="single" w:sz="8" w:space="0" w:color="FCA13E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CA13E" w:themeColor="accent3" w:themeTint="BF"/>
          <w:left w:val="single" w:sz="8" w:space="0" w:color="FCA13E" w:themeColor="accent3" w:themeTint="BF"/>
          <w:bottom w:val="single" w:sz="8" w:space="0" w:color="FCA13E" w:themeColor="accent3" w:themeTint="BF"/>
          <w:right w:val="single" w:sz="8" w:space="0" w:color="FCA13E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0B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0B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F389A7" w:themeColor="accent4" w:themeTint="BF"/>
        <w:left w:val="single" w:sz="8" w:space="0" w:color="F389A7" w:themeColor="accent4" w:themeTint="BF"/>
        <w:bottom w:val="single" w:sz="8" w:space="0" w:color="F389A7" w:themeColor="accent4" w:themeTint="BF"/>
        <w:right w:val="single" w:sz="8" w:space="0" w:color="F389A7" w:themeColor="accent4" w:themeTint="BF"/>
        <w:insideH w:val="single" w:sz="8" w:space="0" w:color="F389A7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9A7" w:themeColor="accent4" w:themeTint="BF"/>
          <w:left w:val="single" w:sz="8" w:space="0" w:color="F389A7" w:themeColor="accent4" w:themeTint="BF"/>
          <w:bottom w:val="single" w:sz="8" w:space="0" w:color="F389A7" w:themeColor="accent4" w:themeTint="BF"/>
          <w:right w:val="single" w:sz="8" w:space="0" w:color="F389A7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E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E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B97CBD" w:themeColor="accent5" w:themeTint="BF"/>
        <w:left w:val="single" w:sz="8" w:space="0" w:color="B97CBD" w:themeColor="accent5" w:themeTint="BF"/>
        <w:bottom w:val="single" w:sz="8" w:space="0" w:color="B97CBD" w:themeColor="accent5" w:themeTint="BF"/>
        <w:right w:val="single" w:sz="8" w:space="0" w:color="B97CBD" w:themeColor="accent5" w:themeTint="BF"/>
        <w:insideH w:val="single" w:sz="8" w:space="0" w:color="B97CB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97CBD" w:themeColor="accent5" w:themeTint="BF"/>
          <w:left w:val="single" w:sz="8" w:space="0" w:color="B97CBD" w:themeColor="accent5" w:themeTint="BF"/>
          <w:bottom w:val="single" w:sz="8" w:space="0" w:color="B97CBD" w:themeColor="accent5" w:themeTint="BF"/>
          <w:right w:val="single" w:sz="8" w:space="0" w:color="B97CB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3E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D3E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8" w:space="0" w:color="9F9F9F" w:themeColor="accent6" w:themeTint="BF"/>
        <w:left w:val="single" w:sz="8" w:space="0" w:color="9F9F9F" w:themeColor="accent6" w:themeTint="BF"/>
        <w:bottom w:val="single" w:sz="8" w:space="0" w:color="9F9F9F" w:themeColor="accent6" w:themeTint="BF"/>
        <w:right w:val="single" w:sz="8" w:space="0" w:color="9F9F9F" w:themeColor="accent6" w:themeTint="BF"/>
        <w:insideH w:val="single" w:sz="8" w:space="0" w:color="9F9F9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6" w:themeTint="BF"/>
          <w:left w:val="single" w:sz="8" w:space="0" w:color="9F9F9F" w:themeColor="accent6" w:themeTint="BF"/>
          <w:bottom w:val="single" w:sz="8" w:space="0" w:color="9F9F9F" w:themeColor="accent6" w:themeTint="BF"/>
          <w:right w:val="single" w:sz="8" w:space="0" w:color="9F9F9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FB1E6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B9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30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28B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53A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040B9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08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040B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040B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8"/>
    <w:qFormat/>
    <w:rsid w:val="005C3032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040B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040B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040B9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040B9"/>
  </w:style>
  <w:style w:type="character" w:styleId="PageNumber">
    <w:name w:val="page number"/>
    <w:basedOn w:val="DefaultParagraphFont"/>
    <w:uiPriority w:val="99"/>
    <w:semiHidden/>
    <w:unhideWhenUsed/>
    <w:rsid w:val="00C040B9"/>
  </w:style>
  <w:style w:type="table" w:styleId="PlainTable1">
    <w:name w:val="Plain Table 1"/>
    <w:basedOn w:val="TableNormal"/>
    <w:uiPriority w:val="41"/>
    <w:rsid w:val="00C040B9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040B9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040B9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040B9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040B9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040B9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040B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040B9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040B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040B9"/>
  </w:style>
  <w:style w:type="paragraph" w:styleId="Signature">
    <w:name w:val="Signature"/>
    <w:basedOn w:val="Normal"/>
    <w:link w:val="SignatureChar"/>
    <w:uiPriority w:val="99"/>
    <w:semiHidden/>
    <w:unhideWhenUsed/>
    <w:rsid w:val="00C040B9"/>
    <w:pPr>
      <w:spacing w:before="0" w:after="0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040B9"/>
  </w:style>
  <w:style w:type="character" w:styleId="Strong">
    <w:name w:val="Strong"/>
    <w:basedOn w:val="DefaultParagraphFont"/>
    <w:uiPriority w:val="22"/>
    <w:semiHidden/>
    <w:unhideWhenUsed/>
    <w:qFormat/>
    <w:rsid w:val="00C040B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040B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040B9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040B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040B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040B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040B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040B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040B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040B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040B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040B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040B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040B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040B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040B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040B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040B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040B9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040B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040B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040B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040B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040B9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040B9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040B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040B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040B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040B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040B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04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040B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040B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040B9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040B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040B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040B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040B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040B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040B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040B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040B9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040B9"/>
    <w:pPr>
      <w:outlineLvl w:val="9"/>
    </w:p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C303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C3032"/>
    <w:rPr>
      <w:rFonts w:eastAsiaTheme="minorEastAsia"/>
      <w:color w:val="5A5A5A" w:themeColor="text1" w:themeTint="A5"/>
      <w:spacing w:val="15"/>
    </w:rPr>
  </w:style>
  <w:style w:type="table" w:customStyle="1" w:styleId="Style1">
    <w:name w:val="Style1"/>
    <w:basedOn w:val="TableNormal"/>
    <w:uiPriority w:val="99"/>
    <w:rsid w:val="00357C79"/>
    <w:pPr>
      <w:spacing w:before="0" w:after="0"/>
    </w:p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2" w:space="0" w:color="D9D9D9" w:themeColor="background1" w:themeShade="D9"/>
      </w:tblBorders>
      <w:tblCellMar>
        <w:left w:w="72" w:type="dxa"/>
        <w:right w:w="72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rFonts w:asciiTheme="majorHAnsi" w:hAnsiTheme="majorHAnsi"/>
        <w:b/>
        <w:i w:val="0"/>
        <w:caps/>
        <w:smallCaps w:val="0"/>
        <w:color w:val="FFFFFF" w:themeColor="background1"/>
        <w:sz w:val="22"/>
      </w:rPr>
      <w:tblPr/>
      <w:trPr>
        <w:tblHeader/>
      </w:trPr>
      <w:tcPr>
        <w:tcBorders>
          <w:top w:val="single" w:sz="4" w:space="0" w:color="0D5975" w:themeColor="accent1" w:themeShade="80"/>
          <w:left w:val="single" w:sz="4" w:space="0" w:color="0D5975" w:themeColor="accent1" w:themeShade="80"/>
          <w:bottom w:val="single" w:sz="4" w:space="0" w:color="0D5975" w:themeColor="accent1" w:themeShade="80"/>
          <w:right w:val="single" w:sz="4" w:space="0" w:color="0D5975" w:themeColor="accent1" w:themeShade="80"/>
          <w:insideH w:val="nil"/>
          <w:insideV w:val="nil"/>
          <w:tl2br w:val="nil"/>
          <w:tr2bl w:val="nil"/>
        </w:tcBorders>
        <w:shd w:val="clear" w:color="auto" w:fill="0D5975" w:themeFill="accent1" w:themeFillShade="80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vockrodt\AppData\Roaming\Microsoft\Templates\Weekly%20assignment%20calenda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CA00037D4CC49B08FC29CCAAA374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34536E-60C0-4514-BA7B-E1CAC8B55140}"/>
      </w:docPartPr>
      <w:docPartBody>
        <w:p w:rsidR="00FD42CB" w:rsidRDefault="004B2E3C">
          <w:pPr>
            <w:pStyle w:val="6CA00037D4CC49B08FC29CCAAA374F6A"/>
          </w:pPr>
          <w:r>
            <w:t>Weekly Assignments</w:t>
          </w:r>
        </w:p>
      </w:docPartBody>
    </w:docPart>
    <w:docPart>
      <w:docPartPr>
        <w:name w:val="5EA36B5C75794FFA8776B77F236194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28B0C-69B5-4776-8215-23EBBFA7B0BB}"/>
      </w:docPartPr>
      <w:docPartBody>
        <w:p w:rsidR="00FD42CB" w:rsidRDefault="004B2E3C">
          <w:pPr>
            <w:pStyle w:val="5EA36B5C75794FFA8776B77F236194AF"/>
          </w:pPr>
          <w:r w:rsidRPr="00C87233">
            <w:t>NAME:</w:t>
          </w:r>
        </w:p>
      </w:docPartBody>
    </w:docPart>
    <w:docPart>
      <w:docPartPr>
        <w:name w:val="653CE7DADA7444789039E1CCE0EFB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F2F5B3-397B-45EB-98AD-C27306A15CA2}"/>
      </w:docPartPr>
      <w:docPartBody>
        <w:p w:rsidR="00FD42CB" w:rsidRDefault="004B2E3C">
          <w:pPr>
            <w:pStyle w:val="653CE7DADA7444789039E1CCE0EFB451"/>
          </w:pPr>
          <w:r w:rsidRPr="00C87233">
            <w:t>MONTH:</w:t>
          </w:r>
        </w:p>
      </w:docPartBody>
    </w:docPart>
    <w:docPart>
      <w:docPartPr>
        <w:name w:val="906DDB4D430A44A2A848121F0EB9D1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830A-7364-4423-907C-01AE2E2EB4E8}"/>
      </w:docPartPr>
      <w:docPartBody>
        <w:p w:rsidR="00FD42CB" w:rsidRDefault="004B2E3C">
          <w:pPr>
            <w:pStyle w:val="906DDB4D430A44A2A848121F0EB9D14E"/>
          </w:pPr>
          <w:r w:rsidRPr="00C87233">
            <w:t>YEAR:</w:t>
          </w:r>
        </w:p>
      </w:docPartBody>
    </w:docPart>
    <w:docPart>
      <w:docPartPr>
        <w:name w:val="BED542961B7C4D598E797E8BCA5E6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B69203-02F9-4FC0-B524-303941DF9A44}"/>
      </w:docPartPr>
      <w:docPartBody>
        <w:p w:rsidR="00FD42CB" w:rsidRDefault="004B2E3C">
          <w:pPr>
            <w:pStyle w:val="BED542961B7C4D598E797E8BCA5E6B2D"/>
          </w:pPr>
          <w:r w:rsidRPr="00F15900">
            <w:t>Mon</w:t>
          </w:r>
          <w:r>
            <w:t>:</w:t>
          </w:r>
        </w:p>
      </w:docPartBody>
    </w:docPart>
    <w:docPart>
      <w:docPartPr>
        <w:name w:val="A029542236354821AD01FD892028A3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00584-CF0F-4175-9224-D1473C6B441B}"/>
      </w:docPartPr>
      <w:docPartBody>
        <w:p w:rsidR="00FD42CB" w:rsidRDefault="004B2E3C">
          <w:pPr>
            <w:pStyle w:val="A029542236354821AD01FD892028A3B6"/>
          </w:pPr>
          <w:r w:rsidRPr="001C14CF">
            <w:t>Tues:</w:t>
          </w:r>
        </w:p>
      </w:docPartBody>
    </w:docPart>
    <w:docPart>
      <w:docPartPr>
        <w:name w:val="CEF8243280154CB9865A061810F5A5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B782-9D0E-4B64-A174-536C5B3623E5}"/>
      </w:docPartPr>
      <w:docPartBody>
        <w:p w:rsidR="00FD42CB" w:rsidRDefault="004B2E3C">
          <w:pPr>
            <w:pStyle w:val="CEF8243280154CB9865A061810F5A5BD"/>
          </w:pPr>
          <w:r>
            <w:t>Wed:</w:t>
          </w:r>
        </w:p>
      </w:docPartBody>
    </w:docPart>
    <w:docPart>
      <w:docPartPr>
        <w:name w:val="80DD8A3204924C05951CE53EF04EF2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02C51B-18B9-4483-96DC-56F3AA8A9B85}"/>
      </w:docPartPr>
      <w:docPartBody>
        <w:p w:rsidR="00FD42CB" w:rsidRDefault="004B2E3C">
          <w:pPr>
            <w:pStyle w:val="80DD8A3204924C05951CE53EF04EF2A0"/>
          </w:pPr>
          <w:r>
            <w:t>Thur:</w:t>
          </w:r>
        </w:p>
      </w:docPartBody>
    </w:docPart>
    <w:docPart>
      <w:docPartPr>
        <w:name w:val="427ECBE07B224406946F0C415E526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7592D-1AB3-491E-A475-0E6FEE2FF737}"/>
      </w:docPartPr>
      <w:docPartBody>
        <w:p w:rsidR="00FD42CB" w:rsidRDefault="004B2E3C">
          <w:pPr>
            <w:pStyle w:val="427ECBE07B224406946F0C415E526C6D"/>
          </w:pPr>
          <w:r>
            <w:t>Fri: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E3C"/>
    <w:rsid w:val="00485727"/>
    <w:rsid w:val="004B2E3C"/>
    <w:rsid w:val="00A45358"/>
    <w:rsid w:val="00B82D82"/>
    <w:rsid w:val="00DB19C8"/>
    <w:rsid w:val="00FD4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CA00037D4CC49B08FC29CCAAA374F6A">
    <w:name w:val="6CA00037D4CC49B08FC29CCAAA374F6A"/>
  </w:style>
  <w:style w:type="paragraph" w:customStyle="1" w:styleId="5EA36B5C75794FFA8776B77F236194AF">
    <w:name w:val="5EA36B5C75794FFA8776B77F236194AF"/>
  </w:style>
  <w:style w:type="paragraph" w:customStyle="1" w:styleId="3D6DC0E0B254452C8F3A81DA3EC959F0">
    <w:name w:val="3D6DC0E0B254452C8F3A81DA3EC959F0"/>
  </w:style>
  <w:style w:type="paragraph" w:customStyle="1" w:styleId="653CE7DADA7444789039E1CCE0EFB451">
    <w:name w:val="653CE7DADA7444789039E1CCE0EFB451"/>
  </w:style>
  <w:style w:type="paragraph" w:customStyle="1" w:styleId="89D380DA18814E36A1EFEDEFB286DD08">
    <w:name w:val="89D380DA18814E36A1EFEDEFB286DD08"/>
  </w:style>
  <w:style w:type="paragraph" w:customStyle="1" w:styleId="906DDB4D430A44A2A848121F0EB9D14E">
    <w:name w:val="906DDB4D430A44A2A848121F0EB9D14E"/>
  </w:style>
  <w:style w:type="paragraph" w:customStyle="1" w:styleId="CB43F9737EE04EB88D02939E17851E52">
    <w:name w:val="CB43F9737EE04EB88D02939E17851E52"/>
  </w:style>
  <w:style w:type="paragraph" w:customStyle="1" w:styleId="BED542961B7C4D598E797E8BCA5E6B2D">
    <w:name w:val="BED542961B7C4D598E797E8BCA5E6B2D"/>
  </w:style>
  <w:style w:type="paragraph" w:customStyle="1" w:styleId="1D157384638049859A00A68EACC13EB0">
    <w:name w:val="1D157384638049859A00A68EACC13EB0"/>
  </w:style>
  <w:style w:type="paragraph" w:customStyle="1" w:styleId="A029542236354821AD01FD892028A3B6">
    <w:name w:val="A029542236354821AD01FD892028A3B6"/>
  </w:style>
  <w:style w:type="paragraph" w:customStyle="1" w:styleId="256A479DF27E4799AF7383428C5BE6B9">
    <w:name w:val="256A479DF27E4799AF7383428C5BE6B9"/>
  </w:style>
  <w:style w:type="paragraph" w:customStyle="1" w:styleId="CEF8243280154CB9865A061810F5A5BD">
    <w:name w:val="CEF8243280154CB9865A061810F5A5BD"/>
  </w:style>
  <w:style w:type="paragraph" w:customStyle="1" w:styleId="411697DCF8C049B5A929CDB1BD61A158">
    <w:name w:val="411697DCF8C049B5A929CDB1BD61A158"/>
  </w:style>
  <w:style w:type="paragraph" w:customStyle="1" w:styleId="80DD8A3204924C05951CE53EF04EF2A0">
    <w:name w:val="80DD8A3204924C05951CE53EF04EF2A0"/>
  </w:style>
  <w:style w:type="paragraph" w:customStyle="1" w:styleId="C4942C45E3844298A88E162FDBB0093E">
    <w:name w:val="C4942C45E3844298A88E162FDBB0093E"/>
  </w:style>
  <w:style w:type="paragraph" w:customStyle="1" w:styleId="427ECBE07B224406946F0C415E526C6D">
    <w:name w:val="427ECBE07B224406946F0C415E526C6D"/>
  </w:style>
  <w:style w:type="paragraph" w:customStyle="1" w:styleId="2134993B0A494216984EE8434BFF5568">
    <w:name w:val="2134993B0A494216984EE8434BFF5568"/>
  </w:style>
  <w:style w:type="paragraph" w:customStyle="1" w:styleId="DBA6FEB8B30A47EFA2DCC161430D68CF">
    <w:name w:val="DBA6FEB8B30A47EFA2DCC161430D68CF"/>
  </w:style>
  <w:style w:type="paragraph" w:customStyle="1" w:styleId="4E3C8780DCD04B898BB7AFA0BAB73F28">
    <w:name w:val="4E3C8780DCD04B898BB7AFA0BAB73F28"/>
  </w:style>
  <w:style w:type="paragraph" w:customStyle="1" w:styleId="7358FD3B76D44CFB99B53AA6BBD3C888">
    <w:name w:val="7358FD3B76D44CFB99B53AA6BBD3C888"/>
  </w:style>
  <w:style w:type="paragraph" w:customStyle="1" w:styleId="BD2BE3CCEB75461B9D6AD806AAA16A63">
    <w:name w:val="BD2BE3CCEB75461B9D6AD806AAA16A63"/>
  </w:style>
  <w:style w:type="paragraph" w:customStyle="1" w:styleId="5BE3128D5CE54D53A2488051071E89B6">
    <w:name w:val="5BE3128D5CE54D53A2488051071E89B6"/>
  </w:style>
  <w:style w:type="paragraph" w:customStyle="1" w:styleId="D3687F5ED25642B49F5BB19817FD1978">
    <w:name w:val="D3687F5ED25642B49F5BB19817FD1978"/>
  </w:style>
  <w:style w:type="paragraph" w:customStyle="1" w:styleId="E3976200356F4F7C9B89A845C6C84FFB">
    <w:name w:val="E3976200356F4F7C9B89A845C6C84FFB"/>
  </w:style>
  <w:style w:type="paragraph" w:customStyle="1" w:styleId="9024F515E9AD406E9477AE3382DEFA27">
    <w:name w:val="9024F515E9AD406E9477AE3382DEFA27"/>
  </w:style>
  <w:style w:type="paragraph" w:customStyle="1" w:styleId="75937F23E77C4C9DA82BA0A53045CE48">
    <w:name w:val="75937F23E77C4C9DA82BA0A53045CE48"/>
  </w:style>
  <w:style w:type="paragraph" w:customStyle="1" w:styleId="12C816018DF848D4AFEE6204A1D3A063">
    <w:name w:val="12C816018DF848D4AFEE6204A1D3A063"/>
  </w:style>
  <w:style w:type="paragraph" w:customStyle="1" w:styleId="3F8F11146A354D219E5B50EBBF609745">
    <w:name w:val="3F8F11146A354D219E5B50EBBF609745"/>
  </w:style>
  <w:style w:type="paragraph" w:customStyle="1" w:styleId="5BEF4CCC4CFD4032920DBA0F97A55016">
    <w:name w:val="5BEF4CCC4CFD4032920DBA0F97A55016"/>
  </w:style>
  <w:style w:type="paragraph" w:customStyle="1" w:styleId="FEBA66C9C45E42ECAAA694E70EEC3A10">
    <w:name w:val="FEBA66C9C45E42ECAAA694E70EEC3A10"/>
  </w:style>
  <w:style w:type="paragraph" w:customStyle="1" w:styleId="664D25DAC32A41119BCCC2F9F8ED1CC7">
    <w:name w:val="664D25DAC32A41119BCCC2F9F8ED1CC7"/>
  </w:style>
  <w:style w:type="paragraph" w:customStyle="1" w:styleId="6F0284B239EA4F1BAFB7962502EC618B">
    <w:name w:val="6F0284B239EA4F1BAFB7962502EC618B"/>
  </w:style>
  <w:style w:type="paragraph" w:customStyle="1" w:styleId="1FB25E115D5B454DB643F5192075A118">
    <w:name w:val="1FB25E115D5B454DB643F5192075A118"/>
  </w:style>
  <w:style w:type="paragraph" w:customStyle="1" w:styleId="99B8D0D1947E4C07A5263D4F2D00A3DE">
    <w:name w:val="99B8D0D1947E4C07A5263D4F2D00A3DE"/>
  </w:style>
  <w:style w:type="paragraph" w:customStyle="1" w:styleId="00AA62ADE7AE49CFACE3634A894A8BBC">
    <w:name w:val="00AA62ADE7AE49CFACE3634A894A8BBC"/>
  </w:style>
  <w:style w:type="paragraph" w:customStyle="1" w:styleId="3A489F45EBFD4097891606EB46C79C5A">
    <w:name w:val="3A489F45EBFD4097891606EB46C79C5A"/>
  </w:style>
  <w:style w:type="paragraph" w:customStyle="1" w:styleId="4AF71DAE4E18485D9913E1D52DE331B7">
    <w:name w:val="4AF71DAE4E18485D9913E1D52DE331B7"/>
  </w:style>
  <w:style w:type="paragraph" w:customStyle="1" w:styleId="6F267CF1CB5444E78606B76748CFBA26">
    <w:name w:val="6F267CF1CB5444E78606B76748CFBA26"/>
  </w:style>
  <w:style w:type="paragraph" w:customStyle="1" w:styleId="8ABCC753BD8E46BC8A64543B12C734F6">
    <w:name w:val="8ABCC753BD8E46BC8A64543B12C734F6"/>
  </w:style>
  <w:style w:type="paragraph" w:customStyle="1" w:styleId="264191CD077E4F7593BF0F0C0BD2D406">
    <w:name w:val="264191CD077E4F7593BF0F0C0BD2D406"/>
  </w:style>
  <w:style w:type="paragraph" w:customStyle="1" w:styleId="282D852012C943828E4D30F291F41B18">
    <w:name w:val="282D852012C943828E4D30F291F41B18"/>
  </w:style>
  <w:style w:type="paragraph" w:customStyle="1" w:styleId="67CA1966D1814EB98B43E06B7E37F7E3">
    <w:name w:val="67CA1966D1814EB98B43E06B7E37F7E3"/>
  </w:style>
  <w:style w:type="paragraph" w:customStyle="1" w:styleId="FDCA78024B55499A8BD0CF28F5850B32">
    <w:name w:val="FDCA78024B55499A8BD0CF28F5850B32"/>
  </w:style>
  <w:style w:type="paragraph" w:customStyle="1" w:styleId="FD1B34E298F841C889BBC44748F696EA">
    <w:name w:val="FD1B34E298F841C889BBC44748F696EA"/>
  </w:style>
  <w:style w:type="paragraph" w:customStyle="1" w:styleId="AEFDE70D3A51401F8FAA4FA624533236">
    <w:name w:val="AEFDE70D3A51401F8FAA4FA624533236"/>
  </w:style>
  <w:style w:type="paragraph" w:customStyle="1" w:styleId="3F98394FAEAB4D2195488F7F12C2D897">
    <w:name w:val="3F98394FAEAB4D2195488F7F12C2D897"/>
  </w:style>
  <w:style w:type="paragraph" w:customStyle="1" w:styleId="3414A347A326414CBC0A321DF5D94938">
    <w:name w:val="3414A347A326414CBC0A321DF5D94938"/>
  </w:style>
  <w:style w:type="paragraph" w:customStyle="1" w:styleId="38AD7A437927468B82399063FBA80881">
    <w:name w:val="38AD7A437927468B82399063FBA80881"/>
  </w:style>
  <w:style w:type="paragraph" w:customStyle="1" w:styleId="3DCCE94406544B529BE95094B86E526D">
    <w:name w:val="3DCCE94406544B529BE95094B86E526D"/>
  </w:style>
  <w:style w:type="paragraph" w:customStyle="1" w:styleId="D7887A3F79A84571A729C01B93256CBE">
    <w:name w:val="D7887A3F79A84571A729C01B93256CBE"/>
  </w:style>
  <w:style w:type="paragraph" w:customStyle="1" w:styleId="66C32A31E3464E0D9864B9D3B69520E3">
    <w:name w:val="66C32A31E3464E0D9864B9D3B69520E3"/>
  </w:style>
  <w:style w:type="paragraph" w:customStyle="1" w:styleId="85BA88672D7947D9A7A85907BDE2B21C">
    <w:name w:val="85BA88672D7947D9A7A85907BDE2B21C"/>
  </w:style>
  <w:style w:type="paragraph" w:customStyle="1" w:styleId="788133A8E50745C78BDCAECB11F21CB0">
    <w:name w:val="788133A8E50745C78BDCAECB11F21CB0"/>
  </w:style>
  <w:style w:type="paragraph" w:customStyle="1" w:styleId="1F84ED7F8A6C4020985C2004BA0FB048">
    <w:name w:val="1F84ED7F8A6C4020985C2004BA0FB048"/>
  </w:style>
  <w:style w:type="paragraph" w:customStyle="1" w:styleId="91FF9A9218E3476F9986FB4412997A61">
    <w:name w:val="91FF9A9218E3476F9986FB4412997A61"/>
  </w:style>
  <w:style w:type="paragraph" w:customStyle="1" w:styleId="CD66633118024A51AB6029F86C83CCE0">
    <w:name w:val="CD66633118024A51AB6029F86C83CCE0"/>
  </w:style>
  <w:style w:type="paragraph" w:customStyle="1" w:styleId="390F1C8E579B473FB9342DB3F59EC575">
    <w:name w:val="390F1C8E579B473FB9342DB3F59EC575"/>
  </w:style>
  <w:style w:type="paragraph" w:customStyle="1" w:styleId="E93B8CE0457543399D17B05A7461371C">
    <w:name w:val="E93B8CE0457543399D17B05A7461371C"/>
  </w:style>
  <w:style w:type="paragraph" w:customStyle="1" w:styleId="FA722DE7EAF64DB2AE7F1F949ED066B7">
    <w:name w:val="FA722DE7EAF64DB2AE7F1F949ED066B7"/>
  </w:style>
  <w:style w:type="paragraph" w:customStyle="1" w:styleId="35BAC3A89F334B23A067DAFD86B6BEF9">
    <w:name w:val="35BAC3A89F334B23A067DAFD86B6BEF9"/>
  </w:style>
  <w:style w:type="paragraph" w:customStyle="1" w:styleId="D273770D8B904E409A87EFD976BD08FC">
    <w:name w:val="D273770D8B904E409A87EFD976BD08FC"/>
  </w:style>
  <w:style w:type="paragraph" w:customStyle="1" w:styleId="D0988E7CFA064AA09BDD5FB901EB16DA">
    <w:name w:val="D0988E7CFA064AA09BDD5FB901EB16DA"/>
  </w:style>
  <w:style w:type="paragraph" w:customStyle="1" w:styleId="E027FB852C7347538D7DFC736253ED36">
    <w:name w:val="E027FB852C7347538D7DFC736253ED36"/>
  </w:style>
  <w:style w:type="paragraph" w:customStyle="1" w:styleId="4C75D513BECB4824B83FF85B4986C8BB">
    <w:name w:val="4C75D513BECB4824B83FF85B4986C8BB"/>
  </w:style>
  <w:style w:type="paragraph" w:customStyle="1" w:styleId="6FF5931362E24D1EAFD29D077DD30D7B">
    <w:name w:val="6FF5931362E24D1EAFD29D077DD30D7B"/>
  </w:style>
  <w:style w:type="paragraph" w:customStyle="1" w:styleId="C2338A4187FE465DA9E871E8CBD959FF">
    <w:name w:val="C2338A4187FE465DA9E871E8CBD959FF"/>
  </w:style>
  <w:style w:type="paragraph" w:customStyle="1" w:styleId="1B87EBD6B721419EB78D73D67258D62D">
    <w:name w:val="1B87EBD6B721419EB78D73D67258D62D"/>
  </w:style>
  <w:style w:type="paragraph" w:customStyle="1" w:styleId="DAE1B5B9499D4EA8A6C7A82940110DEE">
    <w:name w:val="DAE1B5B9499D4EA8A6C7A82940110DEE"/>
  </w:style>
  <w:style w:type="paragraph" w:customStyle="1" w:styleId="32BA8CA922F541E78850B28E030BAFB1">
    <w:name w:val="32BA8CA922F541E78850B28E030BAFB1"/>
  </w:style>
  <w:style w:type="paragraph" w:customStyle="1" w:styleId="0457FEB8F5A34E49A5338D1701527C12">
    <w:name w:val="0457FEB8F5A34E49A5338D1701527C12"/>
  </w:style>
  <w:style w:type="paragraph" w:customStyle="1" w:styleId="CC4B571287114E52B2035A62C052626C">
    <w:name w:val="CC4B571287114E52B2035A62C052626C"/>
  </w:style>
  <w:style w:type="paragraph" w:customStyle="1" w:styleId="6D296E34D0D34B67A65BE76913690AEF">
    <w:name w:val="6D296E34D0D34B67A65BE76913690AEF"/>
  </w:style>
  <w:style w:type="paragraph" w:customStyle="1" w:styleId="388123BA3A73436593C49A2486745B36">
    <w:name w:val="388123BA3A73436593C49A2486745B36"/>
  </w:style>
  <w:style w:type="paragraph" w:customStyle="1" w:styleId="FF6C606C74B04A15BF17578474538302">
    <w:name w:val="FF6C606C74B04A15BF17578474538302"/>
  </w:style>
  <w:style w:type="paragraph" w:customStyle="1" w:styleId="8DC62FE14A9242D58CCE891FE6A3AE79">
    <w:name w:val="8DC62FE14A9242D58CCE891FE6A3AE79"/>
  </w:style>
  <w:style w:type="paragraph" w:customStyle="1" w:styleId="ED6202A32EF0421BB3C536C80F3A5F58">
    <w:name w:val="ED6202A32EF0421BB3C536C80F3A5F58"/>
  </w:style>
  <w:style w:type="paragraph" w:customStyle="1" w:styleId="90547DCF49514EF28E3084FC9049F0DA">
    <w:name w:val="90547DCF49514EF28E3084FC9049F0DA"/>
  </w:style>
  <w:style w:type="paragraph" w:customStyle="1" w:styleId="DE74CDF089A7444A9CF0DD5025445371">
    <w:name w:val="DE74CDF089A7444A9CF0DD5025445371"/>
  </w:style>
  <w:style w:type="paragraph" w:customStyle="1" w:styleId="CB2FA3AD31AD4892B339E8E57D547359">
    <w:name w:val="CB2FA3AD31AD4892B339E8E57D547359"/>
  </w:style>
  <w:style w:type="paragraph" w:customStyle="1" w:styleId="47E6977ACFCD41B582C93B78FFBC419D">
    <w:name w:val="47E6977ACFCD41B582C93B78FFBC419D"/>
  </w:style>
  <w:style w:type="paragraph" w:customStyle="1" w:styleId="87094DEB3BD248869C099F815FF146B4">
    <w:name w:val="87094DEB3BD248869C099F815FF146B4"/>
  </w:style>
  <w:style w:type="paragraph" w:customStyle="1" w:styleId="12D8887B09F34BA0AAAC76674A307566">
    <w:name w:val="12D8887B09F34BA0AAAC76674A307566"/>
  </w:style>
  <w:style w:type="paragraph" w:customStyle="1" w:styleId="0F59AF04DF47444D9F1FE23A25AA98BE">
    <w:name w:val="0F59AF04DF47444D9F1FE23A25AA98BE"/>
  </w:style>
  <w:style w:type="paragraph" w:customStyle="1" w:styleId="B736D3D1CB784593B8DB8702721C5E33">
    <w:name w:val="B736D3D1CB784593B8DB8702721C5E33"/>
  </w:style>
  <w:style w:type="paragraph" w:customStyle="1" w:styleId="3E1CAAB9182941B2973A0D8470F03F2C">
    <w:name w:val="3E1CAAB9182941B2973A0D8470F03F2C"/>
  </w:style>
  <w:style w:type="paragraph" w:customStyle="1" w:styleId="F84C5525B4114EF3BEF007AF4FC73BAC">
    <w:name w:val="F84C5525B4114EF3BEF007AF4FC73BAC"/>
  </w:style>
  <w:style w:type="paragraph" w:customStyle="1" w:styleId="C5722E39DDDF4CDFBB7B878898B27FB3">
    <w:name w:val="C5722E39DDDF4CDFBB7B878898B27FB3"/>
  </w:style>
  <w:style w:type="paragraph" w:customStyle="1" w:styleId="B62EDE8853814CD5995F80C0EF390210">
    <w:name w:val="B62EDE8853814CD5995F80C0EF390210"/>
  </w:style>
  <w:style w:type="paragraph" w:customStyle="1" w:styleId="2C19B93FE7624162AEEF323B51B8DF0D">
    <w:name w:val="2C19B93FE7624162AEEF323B51B8DF0D"/>
  </w:style>
  <w:style w:type="paragraph" w:customStyle="1" w:styleId="C3E7023E61004B869720147C8D969398">
    <w:name w:val="C3E7023E61004B869720147C8D969398"/>
  </w:style>
  <w:style w:type="paragraph" w:customStyle="1" w:styleId="8F8D7A9798D4411995C90D1A294A9034">
    <w:name w:val="8F8D7A9798D4411995C90D1A294A9034"/>
  </w:style>
  <w:style w:type="paragraph" w:customStyle="1" w:styleId="E535EE9925FF496CA37DB971397662DB">
    <w:name w:val="E535EE9925FF496CA37DB971397662DB"/>
  </w:style>
  <w:style w:type="paragraph" w:customStyle="1" w:styleId="95B91AE823F14AC28C840F797E4E623D">
    <w:name w:val="95B91AE823F14AC28C840F797E4E623D"/>
  </w:style>
  <w:style w:type="paragraph" w:customStyle="1" w:styleId="0ED77E0B81A648AE8321815FC3A8A166">
    <w:name w:val="0ED77E0B81A648AE8321815FC3A8A166"/>
  </w:style>
  <w:style w:type="paragraph" w:customStyle="1" w:styleId="59676936A86A4AB4BB9A7F9612B68516">
    <w:name w:val="59676936A86A4AB4BB9A7F9612B68516"/>
  </w:style>
  <w:style w:type="paragraph" w:customStyle="1" w:styleId="78A68ED05EDE49478FAB47CC85730B90">
    <w:name w:val="78A68ED05EDE49478FAB47CC85730B90"/>
  </w:style>
  <w:style w:type="paragraph" w:customStyle="1" w:styleId="48544EE1398442C4B3D7A76F145E52B1">
    <w:name w:val="48544EE1398442C4B3D7A76F145E52B1"/>
  </w:style>
  <w:style w:type="paragraph" w:customStyle="1" w:styleId="A5B3F827982F45ADB10202D1BEF80322">
    <w:name w:val="A5B3F827982F45ADB10202D1BEF80322"/>
  </w:style>
  <w:style w:type="paragraph" w:customStyle="1" w:styleId="B981D8ED1A7C4B519DEFB63334350135">
    <w:name w:val="B981D8ED1A7C4B519DEFB63334350135"/>
  </w:style>
  <w:style w:type="paragraph" w:customStyle="1" w:styleId="CC24BD6957DA450BA6D51C96D7859996">
    <w:name w:val="CC24BD6957DA450BA6D51C96D7859996"/>
  </w:style>
  <w:style w:type="paragraph" w:customStyle="1" w:styleId="A9927D0BF02F4958BD3FEE30153C5532">
    <w:name w:val="A9927D0BF02F4958BD3FEE30153C5532"/>
  </w:style>
  <w:style w:type="paragraph" w:customStyle="1" w:styleId="BDBF48763B2D49E5A258952502C21061">
    <w:name w:val="BDBF48763B2D49E5A258952502C21061"/>
  </w:style>
  <w:style w:type="paragraph" w:customStyle="1" w:styleId="1ABF5FC0A59C4E2C80EFF7A0CF422DB2">
    <w:name w:val="1ABF5FC0A59C4E2C80EFF7A0CF422DB2"/>
  </w:style>
  <w:style w:type="paragraph" w:customStyle="1" w:styleId="B553653A20FD4B89805A63C98308DE1C">
    <w:name w:val="B553653A20FD4B89805A63C98308DE1C"/>
  </w:style>
  <w:style w:type="paragraph" w:customStyle="1" w:styleId="1BCB6C98251D4489A43580B95EB75E1D">
    <w:name w:val="1BCB6C98251D4489A43580B95EB75E1D"/>
  </w:style>
  <w:style w:type="paragraph" w:customStyle="1" w:styleId="281A08A3F7A0444B9D97020ADA77A8D7">
    <w:name w:val="281A08A3F7A0444B9D97020ADA77A8D7"/>
  </w:style>
  <w:style w:type="paragraph" w:customStyle="1" w:styleId="D18A8F86AF4D4E108AA536D36ABEB866">
    <w:name w:val="D18A8F86AF4D4E108AA536D36ABEB866"/>
  </w:style>
  <w:style w:type="paragraph" w:customStyle="1" w:styleId="8F89B61303A5480F8B7F310CE0A80DAD">
    <w:name w:val="8F89B61303A5480F8B7F310CE0A80DAD"/>
  </w:style>
  <w:style w:type="paragraph" w:customStyle="1" w:styleId="270A1AD488D74F2BA919E1C732EFDEFA">
    <w:name w:val="270A1AD488D74F2BA919E1C732EFDEFA"/>
  </w:style>
  <w:style w:type="paragraph" w:customStyle="1" w:styleId="4EEF89B6687F466A89AC7E74355F1DD4">
    <w:name w:val="4EEF89B6687F466A89AC7E74355F1DD4"/>
  </w:style>
  <w:style w:type="paragraph" w:customStyle="1" w:styleId="0706097AE6344BAF97238311F662714C">
    <w:name w:val="0706097AE6344BAF97238311F662714C"/>
  </w:style>
  <w:style w:type="paragraph" w:customStyle="1" w:styleId="8FA91C54A1BA40148ADACA47BF02F04C">
    <w:name w:val="8FA91C54A1BA40148ADACA47BF02F04C"/>
  </w:style>
  <w:style w:type="paragraph" w:customStyle="1" w:styleId="35A3B3718B5E40D1B37E191EAFA24478">
    <w:name w:val="35A3B3718B5E40D1B37E191EAFA24478"/>
  </w:style>
  <w:style w:type="paragraph" w:customStyle="1" w:styleId="6DEEA5E7A2D4458AAA92168D430BA3CE">
    <w:name w:val="6DEEA5E7A2D4458AAA92168D430BA3CE"/>
  </w:style>
  <w:style w:type="paragraph" w:customStyle="1" w:styleId="7B53038DCFEC411CBD3577FCEAFA1E6C">
    <w:name w:val="7B53038DCFEC411CBD3577FCEAFA1E6C"/>
  </w:style>
  <w:style w:type="paragraph" w:customStyle="1" w:styleId="A7799D5A98B74AFE8E9F98AC893615D4">
    <w:name w:val="A7799D5A98B74AFE8E9F98AC893615D4"/>
  </w:style>
  <w:style w:type="paragraph" w:customStyle="1" w:styleId="137ED659DD2C44EBA23BD6528DBA410D">
    <w:name w:val="137ED659DD2C44EBA23BD6528DBA410D"/>
  </w:style>
  <w:style w:type="paragraph" w:customStyle="1" w:styleId="37DCEAFDA42E42EC8A2147714EC14BFA">
    <w:name w:val="37DCEAFDA42E42EC8A2147714EC14BFA"/>
  </w:style>
  <w:style w:type="paragraph" w:customStyle="1" w:styleId="0BBA135EF3724FA38078D6B667E17C4E">
    <w:name w:val="0BBA135EF3724FA38078D6B667E17C4E"/>
  </w:style>
  <w:style w:type="paragraph" w:customStyle="1" w:styleId="5E8A37BE20364ECD80C81EE162D324DE">
    <w:name w:val="5E8A37BE20364ECD80C81EE162D324DE"/>
  </w:style>
  <w:style w:type="paragraph" w:customStyle="1" w:styleId="343AEA6807DE447180BAC5FBF3584567">
    <w:name w:val="343AEA6807DE447180BAC5FBF3584567"/>
  </w:style>
  <w:style w:type="paragraph" w:customStyle="1" w:styleId="D9BF25D2C0CA4D909714CA72E719BB9F">
    <w:name w:val="D9BF25D2C0CA4D909714CA72E719BB9F"/>
  </w:style>
  <w:style w:type="paragraph" w:customStyle="1" w:styleId="4DCC33A107184F59AADA975AE1B072C5">
    <w:name w:val="4DCC33A107184F59AADA975AE1B072C5"/>
  </w:style>
  <w:style w:type="paragraph" w:customStyle="1" w:styleId="E357242507F5487FB25C8A703C778F5E">
    <w:name w:val="E357242507F5487FB25C8A703C778F5E"/>
  </w:style>
  <w:style w:type="paragraph" w:customStyle="1" w:styleId="5303978E02F34154B8C29AA37DFAE98D">
    <w:name w:val="5303978E02F34154B8C29AA37DFAE98D"/>
  </w:style>
  <w:style w:type="paragraph" w:customStyle="1" w:styleId="9B9CD369DB43488F84F235BBEFDE04A0">
    <w:name w:val="9B9CD369DB43488F84F235BBEFDE04A0"/>
  </w:style>
  <w:style w:type="paragraph" w:customStyle="1" w:styleId="60721426A1AF430DA13250031EB36B26">
    <w:name w:val="60721426A1AF430DA13250031EB36B26"/>
  </w:style>
  <w:style w:type="paragraph" w:customStyle="1" w:styleId="06DE60CBE70144CA831B970FACF38099">
    <w:name w:val="06DE60CBE70144CA831B970FACF38099"/>
  </w:style>
  <w:style w:type="paragraph" w:customStyle="1" w:styleId="CCAFE356659D48C99DF428F418CD0953">
    <w:name w:val="CCAFE356659D48C99DF428F418CD0953"/>
  </w:style>
  <w:style w:type="paragraph" w:customStyle="1" w:styleId="775BA4D65DEF4BC2BC7BE67F8D378471">
    <w:name w:val="775BA4D65DEF4BC2BC7BE67F8D378471"/>
  </w:style>
  <w:style w:type="paragraph" w:customStyle="1" w:styleId="5C2EC2C9AD7B41C28874008A9064FA61">
    <w:name w:val="5C2EC2C9AD7B41C28874008A9064FA61"/>
  </w:style>
  <w:style w:type="paragraph" w:customStyle="1" w:styleId="CFAAAB75D15C4DAD9911F2459B10B4A1">
    <w:name w:val="CFAAAB75D15C4DAD9911F2459B10B4A1"/>
  </w:style>
  <w:style w:type="paragraph" w:customStyle="1" w:styleId="59FDD282125B44618D81159D0E9D416A">
    <w:name w:val="59FDD282125B44618D81159D0E9D416A"/>
  </w:style>
  <w:style w:type="paragraph" w:customStyle="1" w:styleId="F6A379B5B40143A9BA0B56CB712761EB">
    <w:name w:val="F6A379B5B40143A9BA0B56CB712761EB"/>
  </w:style>
  <w:style w:type="paragraph" w:customStyle="1" w:styleId="EDCA66AAA2B34FA5B6F171860F68EB18">
    <w:name w:val="EDCA66AAA2B34FA5B6F171860F68EB18"/>
  </w:style>
  <w:style w:type="paragraph" w:customStyle="1" w:styleId="5E6560C3E76049D4BD657A71AAFE3432">
    <w:name w:val="5E6560C3E76049D4BD657A71AAFE3432"/>
  </w:style>
  <w:style w:type="paragraph" w:customStyle="1" w:styleId="634C8EEF081E481F9A20D50BD7AC6B27">
    <w:name w:val="634C8EEF081E481F9A20D50BD7AC6B27"/>
  </w:style>
  <w:style w:type="paragraph" w:customStyle="1" w:styleId="43E7C4C8D9C44C9EBC1F28E9F46F8A08">
    <w:name w:val="43E7C4C8D9C44C9EBC1F28E9F46F8A08"/>
  </w:style>
  <w:style w:type="paragraph" w:customStyle="1" w:styleId="CDF48B6DE4CE4D9AB02BC5BFF5C57379">
    <w:name w:val="CDF48B6DE4CE4D9AB02BC5BFF5C57379"/>
  </w:style>
  <w:style w:type="paragraph" w:customStyle="1" w:styleId="8B4A64F0EF9B44CF9779C6B33109C43C">
    <w:name w:val="8B4A64F0EF9B44CF9779C6B33109C43C"/>
  </w:style>
  <w:style w:type="paragraph" w:customStyle="1" w:styleId="566C1340B948446F8289BE13AC01BDFD">
    <w:name w:val="566C1340B948446F8289BE13AC01BDFD"/>
  </w:style>
  <w:style w:type="paragraph" w:customStyle="1" w:styleId="AB4F01F6F86643D9A7729762D760BBFC">
    <w:name w:val="AB4F01F6F86643D9A7729762D760BBFC"/>
  </w:style>
  <w:style w:type="paragraph" w:customStyle="1" w:styleId="A2C5924607474BC8A008F9AAA8CFE7F1">
    <w:name w:val="A2C5924607474BC8A008F9AAA8CFE7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Task assignment">
      <a:dk1>
        <a:sysClr val="windowText" lastClr="000000"/>
      </a:dk1>
      <a:lt1>
        <a:sysClr val="window" lastClr="FFFFFF"/>
      </a:lt1>
      <a:dk2>
        <a:srgbClr val="4B4B4B"/>
      </a:dk2>
      <a:lt2>
        <a:srgbClr val="E6E6E6"/>
      </a:lt2>
      <a:accent1>
        <a:srgbClr val="1FB1E6"/>
      </a:accent1>
      <a:accent2>
        <a:srgbClr val="8FB931"/>
      </a:accent2>
      <a:accent3>
        <a:srgbClr val="F78303"/>
      </a:accent3>
      <a:accent4>
        <a:srgbClr val="F0628B"/>
      </a:accent4>
      <a:accent5>
        <a:srgbClr val="A053A5"/>
      </a:accent5>
      <a:accent6>
        <a:srgbClr val="808080"/>
      </a:accent6>
      <a:hlink>
        <a:srgbClr val="1FB1E6"/>
      </a:hlink>
      <a:folHlink>
        <a:srgbClr val="A053A5"/>
      </a:folHlink>
    </a:clrScheme>
    <a:fontScheme name="Century Gothic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Weekly assignment calendar</Template>
  <TotalTime>3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5</cp:revision>
  <dcterms:created xsi:type="dcterms:W3CDTF">2018-09-10T01:13:00Z</dcterms:created>
  <dcterms:modified xsi:type="dcterms:W3CDTF">2018-09-12T03:01:00Z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