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Subtitle:"/>
        <w:tag w:val="Enter Subtitle:"/>
        <w:id w:val="948440704"/>
        <w:placeholder>
          <w:docPart w:val="6CA00037D4CC49B08FC29CCAAA374F6A"/>
        </w:placeholder>
        <w:temporary/>
        <w:showingPlcHdr/>
        <w15:appearance w15:val="hidden"/>
      </w:sdtPr>
      <w:sdtEndPr/>
      <w:sdtContent>
        <w:p w:rsidR="008D72B1" w:rsidRDefault="00DD03D9" w:rsidP="004436CA">
          <w:pPr>
            <w:pStyle w:val="Title"/>
          </w:pPr>
          <w:r>
            <w:t>Weekly Assignments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:rsidTr="000014C3">
        <w:trPr>
          <w:tblHeader/>
        </w:trPr>
        <w:sdt>
          <w:sdtPr>
            <w:alias w:val="Name:"/>
            <w:tag w:val="Name:"/>
            <w:id w:val="-80840690"/>
            <w:placeholder>
              <w:docPart w:val="5EA36B5C75794FFA8776B77F236194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tc>
          <w:tcPr>
            <w:tcW w:w="3397" w:type="dxa"/>
          </w:tcPr>
          <w:p w:rsidR="008D72B1" w:rsidRPr="00C87233" w:rsidRDefault="007B1A66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Vockrodt</w:t>
            </w:r>
          </w:p>
        </w:tc>
        <w:sdt>
          <w:sdtPr>
            <w:alias w:val="Month:"/>
            <w:tag w:val="Month:"/>
            <w:id w:val="1976172399"/>
            <w:placeholder>
              <w:docPart w:val="653CE7DADA7444789039E1CCE0EFB4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p w:rsidR="00F67D16" w:rsidRPr="00C87233" w:rsidRDefault="004C0283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</w:tc>
        <w:sdt>
          <w:sdtPr>
            <w:alias w:val="Year:"/>
            <w:tag w:val="Year:"/>
            <w:id w:val="-525950962"/>
            <w:placeholder>
              <w:docPart w:val="906DDB4D430A44A2A848121F0EB9D1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tc>
          <w:tcPr>
            <w:tcW w:w="1198" w:type="dxa"/>
          </w:tcPr>
          <w:p w:rsidR="008D72B1" w:rsidRPr="00C87233" w:rsidRDefault="007B1A66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BED542961B7C4D598E797E8BCA5E6B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Pr="00FE1C89" w:rsidRDefault="004C0283" w:rsidP="004C0283">
            <w:pPr>
              <w:pStyle w:val="Date"/>
            </w:pPr>
            <w:r>
              <w:t>3</w:t>
            </w:r>
          </w:p>
        </w:tc>
        <w:sdt>
          <w:sdtPr>
            <w:alias w:val="Tuesday:"/>
            <w:tag w:val="Tuesday:"/>
            <w:id w:val="1765643623"/>
            <w:placeholder>
              <w:docPart w:val="A029542236354821AD01FD892028A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4C0283" w:rsidP="004C0283">
            <w:pPr>
              <w:pStyle w:val="Date"/>
            </w:pPr>
            <w:r>
              <w:t>4</w:t>
            </w:r>
          </w:p>
        </w:tc>
        <w:sdt>
          <w:sdtPr>
            <w:alias w:val="Wednesday:"/>
            <w:tag w:val="Wednesday:"/>
            <w:id w:val="-1851329280"/>
            <w:placeholder>
              <w:docPart w:val="CEF8243280154CB9865A061810F5A5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4C0283" w:rsidP="004C0283">
            <w:pPr>
              <w:pStyle w:val="Date"/>
            </w:pPr>
            <w:r>
              <w:t>5</w:t>
            </w:r>
          </w:p>
        </w:tc>
        <w:sdt>
          <w:sdtPr>
            <w:alias w:val="Thursday:"/>
            <w:tag w:val="Thursday:"/>
            <w:id w:val="1713998449"/>
            <w:placeholder>
              <w:docPart w:val="80DD8A3204924C05951CE53EF04EF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4C0283" w:rsidP="004C0283">
            <w:pPr>
              <w:pStyle w:val="Date"/>
            </w:pPr>
            <w:r>
              <w:t>6</w:t>
            </w:r>
          </w:p>
        </w:tc>
        <w:sdt>
          <w:sdtPr>
            <w:alias w:val="Friday:"/>
            <w:tag w:val="Friday:"/>
            <w:id w:val="1777203619"/>
            <w:placeholder>
              <w:docPart w:val="427ECBE07B224406946F0C415E526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Pr="00A76ADE" w:rsidRDefault="004C0283" w:rsidP="004C0283">
            <w:pPr>
              <w:pStyle w:val="Date"/>
            </w:pPr>
            <w:r>
              <w:t>7</w:t>
            </w:r>
          </w:p>
        </w:tc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:rsidR="00CD4E65" w:rsidRDefault="007B1A66" w:rsidP="004C0283">
            <w:pPr>
              <w:jc w:val="center"/>
            </w:pPr>
            <w:r>
              <w:t>Basic Algebra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792DA3">
        <w:trPr>
          <w:tblHeader/>
        </w:trPr>
        <w:tc>
          <w:tcPr>
            <w:tcW w:w="2042" w:type="dxa"/>
          </w:tcPr>
          <w:p w:rsidR="00F11E8C" w:rsidRDefault="002A2655" w:rsidP="004C0283">
            <w:pPr>
              <w:jc w:val="center"/>
            </w:pPr>
            <w:r>
              <w:t>No School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1.4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Review for Quiz</w:t>
            </w: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Quiz Corrections</w:t>
            </w:r>
          </w:p>
        </w:tc>
      </w:tr>
      <w:tr w:rsidR="00F11E8C" w:rsidRPr="009A58E3" w:rsidTr="00792DA3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Properties of Addition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Grudgeball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1.1 – 1.4 Quiz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1.5</w:t>
            </w:r>
          </w:p>
        </w:tc>
      </w:tr>
      <w:tr w:rsidR="00F11E8C" w:rsidRPr="009A58E3" w:rsidTr="00792DA3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13 1-30 odd</w:t>
            </w: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Exponents and Factors</w:t>
            </w:r>
          </w:p>
        </w:tc>
      </w:tr>
    </w:tbl>
    <w:p w:rsidR="009A58E3" w:rsidRDefault="009A58E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:rsidR="00792DA3" w:rsidRDefault="007B1A66" w:rsidP="004C0283">
            <w:pPr>
              <w:jc w:val="center"/>
            </w:pPr>
            <w:r>
              <w:t>Algebra 2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tc>
          <w:tcPr>
            <w:tcW w:w="2042" w:type="dxa"/>
          </w:tcPr>
          <w:p w:rsidR="00F11E8C" w:rsidRDefault="002A2655" w:rsidP="004C0283">
            <w:pPr>
              <w:jc w:val="center"/>
            </w:pPr>
            <w:r>
              <w:t>No School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1.1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1-2</w:t>
            </w: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Solving Linear Equations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Solving Linear Inequalities</w:t>
            </w:r>
          </w:p>
        </w:tc>
        <w:tc>
          <w:tcPr>
            <w:tcW w:w="2043" w:type="dxa"/>
          </w:tcPr>
          <w:p w:rsidR="00F11E8C" w:rsidRDefault="002A2655" w:rsidP="002A2655">
            <w:pPr>
              <w:jc w:val="center"/>
            </w:pPr>
            <w:r>
              <w:t>Lesson 1.1 Worksheet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1.2 Worksheet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9 -11 #’s 23 – 51 odd, 53-57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17-18 #’s 11-21 odd, 22-27, 29-35 odd, 37-39, 45</w:t>
            </w: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</w:tr>
    </w:tbl>
    <w:p w:rsidR="00792DA3" w:rsidRDefault="00792DA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:rsidR="00792DA3" w:rsidRDefault="007B1A66" w:rsidP="004C0283">
            <w:pPr>
              <w:jc w:val="center"/>
            </w:pPr>
            <w:r>
              <w:t>Geometry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tc>
          <w:tcPr>
            <w:tcW w:w="2042" w:type="dxa"/>
          </w:tcPr>
          <w:p w:rsidR="00F11E8C" w:rsidRDefault="002A2655" w:rsidP="004C0283">
            <w:pPr>
              <w:jc w:val="center"/>
            </w:pPr>
            <w:r>
              <w:t>No School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1.1 Day 1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1.1 Day 2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1.2 Day 1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1.2 Day 2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Points, Lines and Planes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Points, Lines and Planes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Line Segments and Distance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Line Segments and Distance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8-9 #’s 1-5, 13-15, 17-20, 22-31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8-9 #’s 6-12, 32- 48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20-21 #’s 1-4, 11-23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20-21 #’s 5-10, 25-53 odd</w:t>
            </w:r>
          </w:p>
        </w:tc>
      </w:tr>
    </w:tbl>
    <w:p w:rsidR="00792DA3" w:rsidRDefault="00792DA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:rsidR="00792DA3" w:rsidRDefault="007B1A66" w:rsidP="004C0283">
            <w:pPr>
              <w:jc w:val="center"/>
            </w:pPr>
            <w:r>
              <w:t>Algebra 1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tc>
          <w:tcPr>
            <w:tcW w:w="2042" w:type="dxa"/>
          </w:tcPr>
          <w:p w:rsidR="00F11E8C" w:rsidRDefault="002A2655" w:rsidP="004C0283">
            <w:pPr>
              <w:jc w:val="center"/>
            </w:pPr>
            <w:r>
              <w:t>No School</w:t>
            </w:r>
          </w:p>
        </w:tc>
        <w:tc>
          <w:tcPr>
            <w:tcW w:w="2043" w:type="dxa"/>
          </w:tcPr>
          <w:p w:rsidR="00F11E8C" w:rsidRDefault="002A2655" w:rsidP="002A2655">
            <w:pPr>
              <w:jc w:val="center"/>
            </w:pPr>
            <w:r>
              <w:t>Lesson 0-8 and    0-9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1-1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1-2 Day 1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Lesson 1-2 Day 2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Area and Volume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Variables and Expressions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Order of Operations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Order of Operations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25 #’s 1-23 odd p.30 1-15 odd, 16-19ab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7-8 #’s 9-33 odd, 34-37, 40</w:t>
            </w:r>
          </w:p>
        </w:tc>
        <w:tc>
          <w:tcPr>
            <w:tcW w:w="2043" w:type="dxa"/>
          </w:tcPr>
          <w:p w:rsidR="00F11E8C" w:rsidRDefault="002A2655" w:rsidP="004C0283">
            <w:pPr>
              <w:jc w:val="center"/>
            </w:pPr>
            <w:r>
              <w:t>p. 13 #’s 1-9, 15-29 odd, 39 – 47 odd</w:t>
            </w:r>
          </w:p>
        </w:tc>
        <w:tc>
          <w:tcPr>
            <w:tcW w:w="2043" w:type="dxa"/>
          </w:tcPr>
          <w:p w:rsidR="00F11E8C" w:rsidRDefault="002A2655" w:rsidP="002A2655">
            <w:pPr>
              <w:jc w:val="center"/>
            </w:pPr>
            <w:r>
              <w:t>p. 13 #’s 10-14,   30-38, 49 -55 odd</w:t>
            </w:r>
          </w:p>
        </w:tc>
      </w:tr>
    </w:tbl>
    <w:p w:rsidR="00792DA3" w:rsidRDefault="00792DA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:rsidR="00792DA3" w:rsidRDefault="007B1A66" w:rsidP="004C0283">
            <w:pPr>
              <w:jc w:val="center"/>
            </w:pPr>
            <w:r>
              <w:t>Consumer Math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tc>
          <w:tcPr>
            <w:tcW w:w="2042" w:type="dxa"/>
          </w:tcPr>
          <w:p w:rsidR="00F11E8C" w:rsidRDefault="002A2655" w:rsidP="004C0283">
            <w:pPr>
              <w:jc w:val="center"/>
            </w:pPr>
            <w:r>
              <w:t>No School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Lesson 4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Lesson 5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Quiz over Lessons 1-5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Quiz Corrections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Overtime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Regular Wages plus Overtime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Wages, Time, and Overtime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Lesson 6 &amp; 7  Tips and Piecework</w:t>
            </w:r>
            <w:bookmarkStart w:id="0" w:name="_GoBack"/>
            <w:bookmarkEnd w:id="0"/>
          </w:p>
        </w:tc>
      </w:tr>
      <w:tr w:rsidR="00F11E8C" w:rsidRPr="009A58E3" w:rsidTr="00297EBC">
        <w:tc>
          <w:tcPr>
            <w:tcW w:w="2042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Overtime WKST</w:t>
            </w:r>
          </w:p>
        </w:tc>
        <w:tc>
          <w:tcPr>
            <w:tcW w:w="2043" w:type="dxa"/>
          </w:tcPr>
          <w:p w:rsidR="00F11E8C" w:rsidRDefault="00D049F6" w:rsidP="004C0283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</w:tr>
    </w:tbl>
    <w:p w:rsidR="00792DA3" w:rsidRDefault="00792DA3" w:rsidP="004C0283">
      <w:pPr>
        <w:pStyle w:val="TableSpace"/>
        <w:jc w:val="center"/>
      </w:pPr>
    </w:p>
    <w:p w:rsidR="005C3032" w:rsidRDefault="005C3032" w:rsidP="006A10C1">
      <w:pPr>
        <w:pStyle w:val="NoSpacing"/>
      </w:pPr>
    </w:p>
    <w:sectPr w:rsidR="005C303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3E5" w:rsidRDefault="00F803E5">
      <w:pPr>
        <w:spacing w:before="0" w:after="0"/>
      </w:pPr>
      <w:r>
        <w:separator/>
      </w:r>
    </w:p>
  </w:endnote>
  <w:endnote w:type="continuationSeparator" w:id="0">
    <w:p w:rsidR="00F803E5" w:rsidRDefault="00F803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3E5" w:rsidRDefault="00F803E5">
      <w:pPr>
        <w:spacing w:before="0" w:after="0"/>
      </w:pPr>
      <w:r>
        <w:separator/>
      </w:r>
    </w:p>
  </w:footnote>
  <w:footnote w:type="continuationSeparator" w:id="0">
    <w:p w:rsidR="00F803E5" w:rsidRDefault="00F803E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6"/>
    <w:rsid w:val="000014C3"/>
    <w:rsid w:val="00046E1C"/>
    <w:rsid w:val="000B55CE"/>
    <w:rsid w:val="000E4270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26FBB"/>
    <w:rsid w:val="0028658D"/>
    <w:rsid w:val="002A2655"/>
    <w:rsid w:val="002F5092"/>
    <w:rsid w:val="00357C79"/>
    <w:rsid w:val="003672A3"/>
    <w:rsid w:val="003F7C1A"/>
    <w:rsid w:val="004436CA"/>
    <w:rsid w:val="004445E6"/>
    <w:rsid w:val="004519C4"/>
    <w:rsid w:val="0047392D"/>
    <w:rsid w:val="004748F1"/>
    <w:rsid w:val="00482D59"/>
    <w:rsid w:val="00492514"/>
    <w:rsid w:val="004C0283"/>
    <w:rsid w:val="004D6598"/>
    <w:rsid w:val="00504048"/>
    <w:rsid w:val="00562F5B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7B1A66"/>
    <w:rsid w:val="0083157A"/>
    <w:rsid w:val="0085286A"/>
    <w:rsid w:val="00870EB6"/>
    <w:rsid w:val="008B076C"/>
    <w:rsid w:val="008D72B1"/>
    <w:rsid w:val="008E35AF"/>
    <w:rsid w:val="009146AB"/>
    <w:rsid w:val="0092452D"/>
    <w:rsid w:val="00981CD0"/>
    <w:rsid w:val="009A58E3"/>
    <w:rsid w:val="009F422B"/>
    <w:rsid w:val="00A03E7E"/>
    <w:rsid w:val="00A76ADE"/>
    <w:rsid w:val="00A90898"/>
    <w:rsid w:val="00AA4B10"/>
    <w:rsid w:val="00AA76D0"/>
    <w:rsid w:val="00AE1B7E"/>
    <w:rsid w:val="00AF77A8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049F6"/>
    <w:rsid w:val="00D14A69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803E5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DFC9"/>
  <w15:chartTrackingRefBased/>
  <w15:docId w15:val="{02302FF5-74A1-4ACC-B778-5A656162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ockrodt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00037D4CC49B08FC29CCAAA37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536E-60C0-4514-BA7B-E1CAC8B55140}"/>
      </w:docPartPr>
      <w:docPartBody>
        <w:p w:rsidR="00FD42CB" w:rsidRDefault="004B2E3C">
          <w:pPr>
            <w:pStyle w:val="6CA00037D4CC49B08FC29CCAAA374F6A"/>
          </w:pPr>
          <w:r>
            <w:t>Weekly Assignments</w:t>
          </w:r>
        </w:p>
      </w:docPartBody>
    </w:docPart>
    <w:docPart>
      <w:docPartPr>
        <w:name w:val="5EA36B5C75794FFA8776B77F2361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8B0C-69B5-4776-8215-23EBBFA7B0BB}"/>
      </w:docPartPr>
      <w:docPartBody>
        <w:p w:rsidR="00FD42CB" w:rsidRDefault="004B2E3C">
          <w:pPr>
            <w:pStyle w:val="5EA36B5C75794FFA8776B77F236194AF"/>
          </w:pPr>
          <w:r w:rsidRPr="00C87233">
            <w:t>NAME:</w:t>
          </w:r>
        </w:p>
      </w:docPartBody>
    </w:docPart>
    <w:docPart>
      <w:docPartPr>
        <w:name w:val="653CE7DADA7444789039E1CCE0EF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F5B3-397B-45EB-98AD-C27306A15CA2}"/>
      </w:docPartPr>
      <w:docPartBody>
        <w:p w:rsidR="00FD42CB" w:rsidRDefault="004B2E3C">
          <w:pPr>
            <w:pStyle w:val="653CE7DADA7444789039E1CCE0EFB451"/>
          </w:pPr>
          <w:r w:rsidRPr="00C87233">
            <w:t>MONTH:</w:t>
          </w:r>
        </w:p>
      </w:docPartBody>
    </w:docPart>
    <w:docPart>
      <w:docPartPr>
        <w:name w:val="906DDB4D430A44A2A848121F0EB9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830A-7364-4423-907C-01AE2E2EB4E8}"/>
      </w:docPartPr>
      <w:docPartBody>
        <w:p w:rsidR="00FD42CB" w:rsidRDefault="004B2E3C">
          <w:pPr>
            <w:pStyle w:val="906DDB4D430A44A2A848121F0EB9D14E"/>
          </w:pPr>
          <w:r w:rsidRPr="00C87233">
            <w:t>YEAR:</w:t>
          </w:r>
        </w:p>
      </w:docPartBody>
    </w:docPart>
    <w:docPart>
      <w:docPartPr>
        <w:name w:val="BED542961B7C4D598E797E8BCA5E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9203-02F9-4FC0-B524-303941DF9A44}"/>
      </w:docPartPr>
      <w:docPartBody>
        <w:p w:rsidR="00FD42CB" w:rsidRDefault="004B2E3C">
          <w:pPr>
            <w:pStyle w:val="BED542961B7C4D598E797E8BCA5E6B2D"/>
          </w:pPr>
          <w:r w:rsidRPr="00F15900">
            <w:t>Mon</w:t>
          </w:r>
          <w:r>
            <w:t>:</w:t>
          </w:r>
        </w:p>
      </w:docPartBody>
    </w:docPart>
    <w:docPart>
      <w:docPartPr>
        <w:name w:val="A029542236354821AD01FD892028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0584-CF0F-4175-9224-D1473C6B441B}"/>
      </w:docPartPr>
      <w:docPartBody>
        <w:p w:rsidR="00FD42CB" w:rsidRDefault="004B2E3C">
          <w:pPr>
            <w:pStyle w:val="A029542236354821AD01FD892028A3B6"/>
          </w:pPr>
          <w:r w:rsidRPr="001C14CF">
            <w:t>Tues:</w:t>
          </w:r>
        </w:p>
      </w:docPartBody>
    </w:docPart>
    <w:docPart>
      <w:docPartPr>
        <w:name w:val="CEF8243280154CB9865A061810F5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B782-9D0E-4B64-A174-536C5B3623E5}"/>
      </w:docPartPr>
      <w:docPartBody>
        <w:p w:rsidR="00FD42CB" w:rsidRDefault="004B2E3C">
          <w:pPr>
            <w:pStyle w:val="CEF8243280154CB9865A061810F5A5BD"/>
          </w:pPr>
          <w:r>
            <w:t>Wed:</w:t>
          </w:r>
        </w:p>
      </w:docPartBody>
    </w:docPart>
    <w:docPart>
      <w:docPartPr>
        <w:name w:val="80DD8A3204924C05951CE53EF04E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C51B-18B9-4483-96DC-56F3AA8A9B85}"/>
      </w:docPartPr>
      <w:docPartBody>
        <w:p w:rsidR="00FD42CB" w:rsidRDefault="004B2E3C">
          <w:pPr>
            <w:pStyle w:val="80DD8A3204924C05951CE53EF04EF2A0"/>
          </w:pPr>
          <w:r>
            <w:t>Thur:</w:t>
          </w:r>
        </w:p>
      </w:docPartBody>
    </w:docPart>
    <w:docPart>
      <w:docPartPr>
        <w:name w:val="427ECBE07B224406946F0C415E52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592D-1AB3-491E-A475-0E6FEE2FF737}"/>
      </w:docPartPr>
      <w:docPartBody>
        <w:p w:rsidR="00FD42CB" w:rsidRDefault="004B2E3C">
          <w:pPr>
            <w:pStyle w:val="427ECBE07B224406946F0C415E526C6D"/>
          </w:pPr>
          <w:r>
            <w:t>Fri: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3C"/>
    <w:rsid w:val="004B2E3C"/>
    <w:rsid w:val="00AC4085"/>
    <w:rsid w:val="00F71081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A00037D4CC49B08FC29CCAAA374F6A">
    <w:name w:val="6CA00037D4CC49B08FC29CCAAA374F6A"/>
  </w:style>
  <w:style w:type="paragraph" w:customStyle="1" w:styleId="5EA36B5C75794FFA8776B77F236194AF">
    <w:name w:val="5EA36B5C75794FFA8776B77F236194AF"/>
  </w:style>
  <w:style w:type="paragraph" w:customStyle="1" w:styleId="3D6DC0E0B254452C8F3A81DA3EC959F0">
    <w:name w:val="3D6DC0E0B254452C8F3A81DA3EC959F0"/>
  </w:style>
  <w:style w:type="paragraph" w:customStyle="1" w:styleId="653CE7DADA7444789039E1CCE0EFB451">
    <w:name w:val="653CE7DADA7444789039E1CCE0EFB451"/>
  </w:style>
  <w:style w:type="paragraph" w:customStyle="1" w:styleId="89D380DA18814E36A1EFEDEFB286DD08">
    <w:name w:val="89D380DA18814E36A1EFEDEFB286DD08"/>
  </w:style>
  <w:style w:type="paragraph" w:customStyle="1" w:styleId="906DDB4D430A44A2A848121F0EB9D14E">
    <w:name w:val="906DDB4D430A44A2A848121F0EB9D14E"/>
  </w:style>
  <w:style w:type="paragraph" w:customStyle="1" w:styleId="CB43F9737EE04EB88D02939E17851E52">
    <w:name w:val="CB43F9737EE04EB88D02939E17851E52"/>
  </w:style>
  <w:style w:type="paragraph" w:customStyle="1" w:styleId="BED542961B7C4D598E797E8BCA5E6B2D">
    <w:name w:val="BED542961B7C4D598E797E8BCA5E6B2D"/>
  </w:style>
  <w:style w:type="paragraph" w:customStyle="1" w:styleId="1D157384638049859A00A68EACC13EB0">
    <w:name w:val="1D157384638049859A00A68EACC13EB0"/>
  </w:style>
  <w:style w:type="paragraph" w:customStyle="1" w:styleId="A029542236354821AD01FD892028A3B6">
    <w:name w:val="A029542236354821AD01FD892028A3B6"/>
  </w:style>
  <w:style w:type="paragraph" w:customStyle="1" w:styleId="256A479DF27E4799AF7383428C5BE6B9">
    <w:name w:val="256A479DF27E4799AF7383428C5BE6B9"/>
  </w:style>
  <w:style w:type="paragraph" w:customStyle="1" w:styleId="CEF8243280154CB9865A061810F5A5BD">
    <w:name w:val="CEF8243280154CB9865A061810F5A5BD"/>
  </w:style>
  <w:style w:type="paragraph" w:customStyle="1" w:styleId="411697DCF8C049B5A929CDB1BD61A158">
    <w:name w:val="411697DCF8C049B5A929CDB1BD61A158"/>
  </w:style>
  <w:style w:type="paragraph" w:customStyle="1" w:styleId="80DD8A3204924C05951CE53EF04EF2A0">
    <w:name w:val="80DD8A3204924C05951CE53EF04EF2A0"/>
  </w:style>
  <w:style w:type="paragraph" w:customStyle="1" w:styleId="C4942C45E3844298A88E162FDBB0093E">
    <w:name w:val="C4942C45E3844298A88E162FDBB0093E"/>
  </w:style>
  <w:style w:type="paragraph" w:customStyle="1" w:styleId="427ECBE07B224406946F0C415E526C6D">
    <w:name w:val="427ECBE07B224406946F0C415E526C6D"/>
  </w:style>
  <w:style w:type="paragraph" w:customStyle="1" w:styleId="2134993B0A494216984EE8434BFF5568">
    <w:name w:val="2134993B0A494216984EE8434BFF5568"/>
  </w:style>
  <w:style w:type="paragraph" w:customStyle="1" w:styleId="DBA6FEB8B30A47EFA2DCC161430D68CF">
    <w:name w:val="DBA6FEB8B30A47EFA2DCC161430D68CF"/>
  </w:style>
  <w:style w:type="paragraph" w:customStyle="1" w:styleId="4E3C8780DCD04B898BB7AFA0BAB73F28">
    <w:name w:val="4E3C8780DCD04B898BB7AFA0BAB73F28"/>
  </w:style>
  <w:style w:type="paragraph" w:customStyle="1" w:styleId="7358FD3B76D44CFB99B53AA6BBD3C888">
    <w:name w:val="7358FD3B76D44CFB99B53AA6BBD3C888"/>
  </w:style>
  <w:style w:type="paragraph" w:customStyle="1" w:styleId="BD2BE3CCEB75461B9D6AD806AAA16A63">
    <w:name w:val="BD2BE3CCEB75461B9D6AD806AAA16A63"/>
  </w:style>
  <w:style w:type="paragraph" w:customStyle="1" w:styleId="5BE3128D5CE54D53A2488051071E89B6">
    <w:name w:val="5BE3128D5CE54D53A2488051071E89B6"/>
  </w:style>
  <w:style w:type="paragraph" w:customStyle="1" w:styleId="D3687F5ED25642B49F5BB19817FD1978">
    <w:name w:val="D3687F5ED25642B49F5BB19817FD1978"/>
  </w:style>
  <w:style w:type="paragraph" w:customStyle="1" w:styleId="E3976200356F4F7C9B89A845C6C84FFB">
    <w:name w:val="E3976200356F4F7C9B89A845C6C84FFB"/>
  </w:style>
  <w:style w:type="paragraph" w:customStyle="1" w:styleId="9024F515E9AD406E9477AE3382DEFA27">
    <w:name w:val="9024F515E9AD406E9477AE3382DEFA27"/>
  </w:style>
  <w:style w:type="paragraph" w:customStyle="1" w:styleId="75937F23E77C4C9DA82BA0A53045CE48">
    <w:name w:val="75937F23E77C4C9DA82BA0A53045CE48"/>
  </w:style>
  <w:style w:type="paragraph" w:customStyle="1" w:styleId="12C816018DF848D4AFEE6204A1D3A063">
    <w:name w:val="12C816018DF848D4AFEE6204A1D3A063"/>
  </w:style>
  <w:style w:type="paragraph" w:customStyle="1" w:styleId="3F8F11146A354D219E5B50EBBF609745">
    <w:name w:val="3F8F11146A354D219E5B50EBBF609745"/>
  </w:style>
  <w:style w:type="paragraph" w:customStyle="1" w:styleId="5BEF4CCC4CFD4032920DBA0F97A55016">
    <w:name w:val="5BEF4CCC4CFD4032920DBA0F97A55016"/>
  </w:style>
  <w:style w:type="paragraph" w:customStyle="1" w:styleId="FEBA66C9C45E42ECAAA694E70EEC3A10">
    <w:name w:val="FEBA66C9C45E42ECAAA694E70EEC3A10"/>
  </w:style>
  <w:style w:type="paragraph" w:customStyle="1" w:styleId="664D25DAC32A41119BCCC2F9F8ED1CC7">
    <w:name w:val="664D25DAC32A41119BCCC2F9F8ED1CC7"/>
  </w:style>
  <w:style w:type="paragraph" w:customStyle="1" w:styleId="6F0284B239EA4F1BAFB7962502EC618B">
    <w:name w:val="6F0284B239EA4F1BAFB7962502EC618B"/>
  </w:style>
  <w:style w:type="paragraph" w:customStyle="1" w:styleId="1FB25E115D5B454DB643F5192075A118">
    <w:name w:val="1FB25E115D5B454DB643F5192075A118"/>
  </w:style>
  <w:style w:type="paragraph" w:customStyle="1" w:styleId="99B8D0D1947E4C07A5263D4F2D00A3DE">
    <w:name w:val="99B8D0D1947E4C07A5263D4F2D00A3DE"/>
  </w:style>
  <w:style w:type="paragraph" w:customStyle="1" w:styleId="00AA62ADE7AE49CFACE3634A894A8BBC">
    <w:name w:val="00AA62ADE7AE49CFACE3634A894A8BBC"/>
  </w:style>
  <w:style w:type="paragraph" w:customStyle="1" w:styleId="3A489F45EBFD4097891606EB46C79C5A">
    <w:name w:val="3A489F45EBFD4097891606EB46C79C5A"/>
  </w:style>
  <w:style w:type="paragraph" w:customStyle="1" w:styleId="4AF71DAE4E18485D9913E1D52DE331B7">
    <w:name w:val="4AF71DAE4E18485D9913E1D52DE331B7"/>
  </w:style>
  <w:style w:type="paragraph" w:customStyle="1" w:styleId="6F267CF1CB5444E78606B76748CFBA26">
    <w:name w:val="6F267CF1CB5444E78606B76748CFBA26"/>
  </w:style>
  <w:style w:type="paragraph" w:customStyle="1" w:styleId="8ABCC753BD8E46BC8A64543B12C734F6">
    <w:name w:val="8ABCC753BD8E46BC8A64543B12C734F6"/>
  </w:style>
  <w:style w:type="paragraph" w:customStyle="1" w:styleId="264191CD077E4F7593BF0F0C0BD2D406">
    <w:name w:val="264191CD077E4F7593BF0F0C0BD2D406"/>
  </w:style>
  <w:style w:type="paragraph" w:customStyle="1" w:styleId="282D852012C943828E4D30F291F41B18">
    <w:name w:val="282D852012C943828E4D30F291F41B18"/>
  </w:style>
  <w:style w:type="paragraph" w:customStyle="1" w:styleId="67CA1966D1814EB98B43E06B7E37F7E3">
    <w:name w:val="67CA1966D1814EB98B43E06B7E37F7E3"/>
  </w:style>
  <w:style w:type="paragraph" w:customStyle="1" w:styleId="FDCA78024B55499A8BD0CF28F5850B32">
    <w:name w:val="FDCA78024B55499A8BD0CF28F5850B32"/>
  </w:style>
  <w:style w:type="paragraph" w:customStyle="1" w:styleId="FD1B34E298F841C889BBC44748F696EA">
    <w:name w:val="FD1B34E298F841C889BBC44748F696EA"/>
  </w:style>
  <w:style w:type="paragraph" w:customStyle="1" w:styleId="AEFDE70D3A51401F8FAA4FA624533236">
    <w:name w:val="AEFDE70D3A51401F8FAA4FA624533236"/>
  </w:style>
  <w:style w:type="paragraph" w:customStyle="1" w:styleId="3F98394FAEAB4D2195488F7F12C2D897">
    <w:name w:val="3F98394FAEAB4D2195488F7F12C2D897"/>
  </w:style>
  <w:style w:type="paragraph" w:customStyle="1" w:styleId="3414A347A326414CBC0A321DF5D94938">
    <w:name w:val="3414A347A326414CBC0A321DF5D94938"/>
  </w:style>
  <w:style w:type="paragraph" w:customStyle="1" w:styleId="38AD7A437927468B82399063FBA80881">
    <w:name w:val="38AD7A437927468B82399063FBA80881"/>
  </w:style>
  <w:style w:type="paragraph" w:customStyle="1" w:styleId="3DCCE94406544B529BE95094B86E526D">
    <w:name w:val="3DCCE94406544B529BE95094B86E526D"/>
  </w:style>
  <w:style w:type="paragraph" w:customStyle="1" w:styleId="D7887A3F79A84571A729C01B93256CBE">
    <w:name w:val="D7887A3F79A84571A729C01B93256CBE"/>
  </w:style>
  <w:style w:type="paragraph" w:customStyle="1" w:styleId="66C32A31E3464E0D9864B9D3B69520E3">
    <w:name w:val="66C32A31E3464E0D9864B9D3B69520E3"/>
  </w:style>
  <w:style w:type="paragraph" w:customStyle="1" w:styleId="85BA88672D7947D9A7A85907BDE2B21C">
    <w:name w:val="85BA88672D7947D9A7A85907BDE2B21C"/>
  </w:style>
  <w:style w:type="paragraph" w:customStyle="1" w:styleId="788133A8E50745C78BDCAECB11F21CB0">
    <w:name w:val="788133A8E50745C78BDCAECB11F21CB0"/>
  </w:style>
  <w:style w:type="paragraph" w:customStyle="1" w:styleId="1F84ED7F8A6C4020985C2004BA0FB048">
    <w:name w:val="1F84ED7F8A6C4020985C2004BA0FB048"/>
  </w:style>
  <w:style w:type="paragraph" w:customStyle="1" w:styleId="91FF9A9218E3476F9986FB4412997A61">
    <w:name w:val="91FF9A9218E3476F9986FB4412997A61"/>
  </w:style>
  <w:style w:type="paragraph" w:customStyle="1" w:styleId="CD66633118024A51AB6029F86C83CCE0">
    <w:name w:val="CD66633118024A51AB6029F86C83CCE0"/>
  </w:style>
  <w:style w:type="paragraph" w:customStyle="1" w:styleId="390F1C8E579B473FB9342DB3F59EC575">
    <w:name w:val="390F1C8E579B473FB9342DB3F59EC575"/>
  </w:style>
  <w:style w:type="paragraph" w:customStyle="1" w:styleId="E93B8CE0457543399D17B05A7461371C">
    <w:name w:val="E93B8CE0457543399D17B05A7461371C"/>
  </w:style>
  <w:style w:type="paragraph" w:customStyle="1" w:styleId="FA722DE7EAF64DB2AE7F1F949ED066B7">
    <w:name w:val="FA722DE7EAF64DB2AE7F1F949ED066B7"/>
  </w:style>
  <w:style w:type="paragraph" w:customStyle="1" w:styleId="35BAC3A89F334B23A067DAFD86B6BEF9">
    <w:name w:val="35BAC3A89F334B23A067DAFD86B6BEF9"/>
  </w:style>
  <w:style w:type="paragraph" w:customStyle="1" w:styleId="D273770D8B904E409A87EFD976BD08FC">
    <w:name w:val="D273770D8B904E409A87EFD976BD08FC"/>
  </w:style>
  <w:style w:type="paragraph" w:customStyle="1" w:styleId="D0988E7CFA064AA09BDD5FB901EB16DA">
    <w:name w:val="D0988E7CFA064AA09BDD5FB901EB16DA"/>
  </w:style>
  <w:style w:type="paragraph" w:customStyle="1" w:styleId="E027FB852C7347538D7DFC736253ED36">
    <w:name w:val="E027FB852C7347538D7DFC736253ED36"/>
  </w:style>
  <w:style w:type="paragraph" w:customStyle="1" w:styleId="4C75D513BECB4824B83FF85B4986C8BB">
    <w:name w:val="4C75D513BECB4824B83FF85B4986C8BB"/>
  </w:style>
  <w:style w:type="paragraph" w:customStyle="1" w:styleId="6FF5931362E24D1EAFD29D077DD30D7B">
    <w:name w:val="6FF5931362E24D1EAFD29D077DD30D7B"/>
  </w:style>
  <w:style w:type="paragraph" w:customStyle="1" w:styleId="C2338A4187FE465DA9E871E8CBD959FF">
    <w:name w:val="C2338A4187FE465DA9E871E8CBD959FF"/>
  </w:style>
  <w:style w:type="paragraph" w:customStyle="1" w:styleId="1B87EBD6B721419EB78D73D67258D62D">
    <w:name w:val="1B87EBD6B721419EB78D73D67258D62D"/>
  </w:style>
  <w:style w:type="paragraph" w:customStyle="1" w:styleId="DAE1B5B9499D4EA8A6C7A82940110DEE">
    <w:name w:val="DAE1B5B9499D4EA8A6C7A82940110DEE"/>
  </w:style>
  <w:style w:type="paragraph" w:customStyle="1" w:styleId="32BA8CA922F541E78850B28E030BAFB1">
    <w:name w:val="32BA8CA922F541E78850B28E030BAFB1"/>
  </w:style>
  <w:style w:type="paragraph" w:customStyle="1" w:styleId="0457FEB8F5A34E49A5338D1701527C12">
    <w:name w:val="0457FEB8F5A34E49A5338D1701527C12"/>
  </w:style>
  <w:style w:type="paragraph" w:customStyle="1" w:styleId="CC4B571287114E52B2035A62C052626C">
    <w:name w:val="CC4B571287114E52B2035A62C052626C"/>
  </w:style>
  <w:style w:type="paragraph" w:customStyle="1" w:styleId="6D296E34D0D34B67A65BE76913690AEF">
    <w:name w:val="6D296E34D0D34B67A65BE76913690AEF"/>
  </w:style>
  <w:style w:type="paragraph" w:customStyle="1" w:styleId="388123BA3A73436593C49A2486745B36">
    <w:name w:val="388123BA3A73436593C49A2486745B36"/>
  </w:style>
  <w:style w:type="paragraph" w:customStyle="1" w:styleId="FF6C606C74B04A15BF17578474538302">
    <w:name w:val="FF6C606C74B04A15BF17578474538302"/>
  </w:style>
  <w:style w:type="paragraph" w:customStyle="1" w:styleId="8DC62FE14A9242D58CCE891FE6A3AE79">
    <w:name w:val="8DC62FE14A9242D58CCE891FE6A3AE79"/>
  </w:style>
  <w:style w:type="paragraph" w:customStyle="1" w:styleId="ED6202A32EF0421BB3C536C80F3A5F58">
    <w:name w:val="ED6202A32EF0421BB3C536C80F3A5F58"/>
  </w:style>
  <w:style w:type="paragraph" w:customStyle="1" w:styleId="90547DCF49514EF28E3084FC9049F0DA">
    <w:name w:val="90547DCF49514EF28E3084FC9049F0DA"/>
  </w:style>
  <w:style w:type="paragraph" w:customStyle="1" w:styleId="DE74CDF089A7444A9CF0DD5025445371">
    <w:name w:val="DE74CDF089A7444A9CF0DD5025445371"/>
  </w:style>
  <w:style w:type="paragraph" w:customStyle="1" w:styleId="CB2FA3AD31AD4892B339E8E57D547359">
    <w:name w:val="CB2FA3AD31AD4892B339E8E57D547359"/>
  </w:style>
  <w:style w:type="paragraph" w:customStyle="1" w:styleId="47E6977ACFCD41B582C93B78FFBC419D">
    <w:name w:val="47E6977ACFCD41B582C93B78FFBC419D"/>
  </w:style>
  <w:style w:type="paragraph" w:customStyle="1" w:styleId="87094DEB3BD248869C099F815FF146B4">
    <w:name w:val="87094DEB3BD248869C099F815FF146B4"/>
  </w:style>
  <w:style w:type="paragraph" w:customStyle="1" w:styleId="12D8887B09F34BA0AAAC76674A307566">
    <w:name w:val="12D8887B09F34BA0AAAC76674A307566"/>
  </w:style>
  <w:style w:type="paragraph" w:customStyle="1" w:styleId="0F59AF04DF47444D9F1FE23A25AA98BE">
    <w:name w:val="0F59AF04DF47444D9F1FE23A25AA98BE"/>
  </w:style>
  <w:style w:type="paragraph" w:customStyle="1" w:styleId="B736D3D1CB784593B8DB8702721C5E33">
    <w:name w:val="B736D3D1CB784593B8DB8702721C5E33"/>
  </w:style>
  <w:style w:type="paragraph" w:customStyle="1" w:styleId="3E1CAAB9182941B2973A0D8470F03F2C">
    <w:name w:val="3E1CAAB9182941B2973A0D8470F03F2C"/>
  </w:style>
  <w:style w:type="paragraph" w:customStyle="1" w:styleId="F84C5525B4114EF3BEF007AF4FC73BAC">
    <w:name w:val="F84C5525B4114EF3BEF007AF4FC73BAC"/>
  </w:style>
  <w:style w:type="paragraph" w:customStyle="1" w:styleId="C5722E39DDDF4CDFBB7B878898B27FB3">
    <w:name w:val="C5722E39DDDF4CDFBB7B878898B27FB3"/>
  </w:style>
  <w:style w:type="paragraph" w:customStyle="1" w:styleId="B62EDE8853814CD5995F80C0EF390210">
    <w:name w:val="B62EDE8853814CD5995F80C0EF390210"/>
  </w:style>
  <w:style w:type="paragraph" w:customStyle="1" w:styleId="2C19B93FE7624162AEEF323B51B8DF0D">
    <w:name w:val="2C19B93FE7624162AEEF323B51B8DF0D"/>
  </w:style>
  <w:style w:type="paragraph" w:customStyle="1" w:styleId="C3E7023E61004B869720147C8D969398">
    <w:name w:val="C3E7023E61004B869720147C8D969398"/>
  </w:style>
  <w:style w:type="paragraph" w:customStyle="1" w:styleId="8F8D7A9798D4411995C90D1A294A9034">
    <w:name w:val="8F8D7A9798D4411995C90D1A294A9034"/>
  </w:style>
  <w:style w:type="paragraph" w:customStyle="1" w:styleId="E535EE9925FF496CA37DB971397662DB">
    <w:name w:val="E535EE9925FF496CA37DB971397662DB"/>
  </w:style>
  <w:style w:type="paragraph" w:customStyle="1" w:styleId="95B91AE823F14AC28C840F797E4E623D">
    <w:name w:val="95B91AE823F14AC28C840F797E4E623D"/>
  </w:style>
  <w:style w:type="paragraph" w:customStyle="1" w:styleId="0ED77E0B81A648AE8321815FC3A8A166">
    <w:name w:val="0ED77E0B81A648AE8321815FC3A8A166"/>
  </w:style>
  <w:style w:type="paragraph" w:customStyle="1" w:styleId="59676936A86A4AB4BB9A7F9612B68516">
    <w:name w:val="59676936A86A4AB4BB9A7F9612B68516"/>
  </w:style>
  <w:style w:type="paragraph" w:customStyle="1" w:styleId="78A68ED05EDE49478FAB47CC85730B90">
    <w:name w:val="78A68ED05EDE49478FAB47CC85730B90"/>
  </w:style>
  <w:style w:type="paragraph" w:customStyle="1" w:styleId="48544EE1398442C4B3D7A76F145E52B1">
    <w:name w:val="48544EE1398442C4B3D7A76F145E52B1"/>
  </w:style>
  <w:style w:type="paragraph" w:customStyle="1" w:styleId="A5B3F827982F45ADB10202D1BEF80322">
    <w:name w:val="A5B3F827982F45ADB10202D1BEF80322"/>
  </w:style>
  <w:style w:type="paragraph" w:customStyle="1" w:styleId="B981D8ED1A7C4B519DEFB63334350135">
    <w:name w:val="B981D8ED1A7C4B519DEFB63334350135"/>
  </w:style>
  <w:style w:type="paragraph" w:customStyle="1" w:styleId="CC24BD6957DA450BA6D51C96D7859996">
    <w:name w:val="CC24BD6957DA450BA6D51C96D7859996"/>
  </w:style>
  <w:style w:type="paragraph" w:customStyle="1" w:styleId="A9927D0BF02F4958BD3FEE30153C5532">
    <w:name w:val="A9927D0BF02F4958BD3FEE30153C5532"/>
  </w:style>
  <w:style w:type="paragraph" w:customStyle="1" w:styleId="BDBF48763B2D49E5A258952502C21061">
    <w:name w:val="BDBF48763B2D49E5A258952502C21061"/>
  </w:style>
  <w:style w:type="paragraph" w:customStyle="1" w:styleId="1ABF5FC0A59C4E2C80EFF7A0CF422DB2">
    <w:name w:val="1ABF5FC0A59C4E2C80EFF7A0CF422DB2"/>
  </w:style>
  <w:style w:type="paragraph" w:customStyle="1" w:styleId="B553653A20FD4B89805A63C98308DE1C">
    <w:name w:val="B553653A20FD4B89805A63C98308DE1C"/>
  </w:style>
  <w:style w:type="paragraph" w:customStyle="1" w:styleId="1BCB6C98251D4489A43580B95EB75E1D">
    <w:name w:val="1BCB6C98251D4489A43580B95EB75E1D"/>
  </w:style>
  <w:style w:type="paragraph" w:customStyle="1" w:styleId="281A08A3F7A0444B9D97020ADA77A8D7">
    <w:name w:val="281A08A3F7A0444B9D97020ADA77A8D7"/>
  </w:style>
  <w:style w:type="paragraph" w:customStyle="1" w:styleId="D18A8F86AF4D4E108AA536D36ABEB866">
    <w:name w:val="D18A8F86AF4D4E108AA536D36ABEB866"/>
  </w:style>
  <w:style w:type="paragraph" w:customStyle="1" w:styleId="8F89B61303A5480F8B7F310CE0A80DAD">
    <w:name w:val="8F89B61303A5480F8B7F310CE0A80DAD"/>
  </w:style>
  <w:style w:type="paragraph" w:customStyle="1" w:styleId="270A1AD488D74F2BA919E1C732EFDEFA">
    <w:name w:val="270A1AD488D74F2BA919E1C732EFDEFA"/>
  </w:style>
  <w:style w:type="paragraph" w:customStyle="1" w:styleId="4EEF89B6687F466A89AC7E74355F1DD4">
    <w:name w:val="4EEF89B6687F466A89AC7E74355F1DD4"/>
  </w:style>
  <w:style w:type="paragraph" w:customStyle="1" w:styleId="0706097AE6344BAF97238311F662714C">
    <w:name w:val="0706097AE6344BAF97238311F662714C"/>
  </w:style>
  <w:style w:type="paragraph" w:customStyle="1" w:styleId="8FA91C54A1BA40148ADACA47BF02F04C">
    <w:name w:val="8FA91C54A1BA40148ADACA47BF02F04C"/>
  </w:style>
  <w:style w:type="paragraph" w:customStyle="1" w:styleId="35A3B3718B5E40D1B37E191EAFA24478">
    <w:name w:val="35A3B3718B5E40D1B37E191EAFA24478"/>
  </w:style>
  <w:style w:type="paragraph" w:customStyle="1" w:styleId="6DEEA5E7A2D4458AAA92168D430BA3CE">
    <w:name w:val="6DEEA5E7A2D4458AAA92168D430BA3CE"/>
  </w:style>
  <w:style w:type="paragraph" w:customStyle="1" w:styleId="7B53038DCFEC411CBD3577FCEAFA1E6C">
    <w:name w:val="7B53038DCFEC411CBD3577FCEAFA1E6C"/>
  </w:style>
  <w:style w:type="paragraph" w:customStyle="1" w:styleId="A7799D5A98B74AFE8E9F98AC893615D4">
    <w:name w:val="A7799D5A98B74AFE8E9F98AC893615D4"/>
  </w:style>
  <w:style w:type="paragraph" w:customStyle="1" w:styleId="137ED659DD2C44EBA23BD6528DBA410D">
    <w:name w:val="137ED659DD2C44EBA23BD6528DBA410D"/>
  </w:style>
  <w:style w:type="paragraph" w:customStyle="1" w:styleId="37DCEAFDA42E42EC8A2147714EC14BFA">
    <w:name w:val="37DCEAFDA42E42EC8A2147714EC14BFA"/>
  </w:style>
  <w:style w:type="paragraph" w:customStyle="1" w:styleId="0BBA135EF3724FA38078D6B667E17C4E">
    <w:name w:val="0BBA135EF3724FA38078D6B667E17C4E"/>
  </w:style>
  <w:style w:type="paragraph" w:customStyle="1" w:styleId="5E8A37BE20364ECD80C81EE162D324DE">
    <w:name w:val="5E8A37BE20364ECD80C81EE162D324DE"/>
  </w:style>
  <w:style w:type="paragraph" w:customStyle="1" w:styleId="343AEA6807DE447180BAC5FBF3584567">
    <w:name w:val="343AEA6807DE447180BAC5FBF3584567"/>
  </w:style>
  <w:style w:type="paragraph" w:customStyle="1" w:styleId="D9BF25D2C0CA4D909714CA72E719BB9F">
    <w:name w:val="D9BF25D2C0CA4D909714CA72E719BB9F"/>
  </w:style>
  <w:style w:type="paragraph" w:customStyle="1" w:styleId="4DCC33A107184F59AADA975AE1B072C5">
    <w:name w:val="4DCC33A107184F59AADA975AE1B072C5"/>
  </w:style>
  <w:style w:type="paragraph" w:customStyle="1" w:styleId="E357242507F5487FB25C8A703C778F5E">
    <w:name w:val="E357242507F5487FB25C8A703C778F5E"/>
  </w:style>
  <w:style w:type="paragraph" w:customStyle="1" w:styleId="5303978E02F34154B8C29AA37DFAE98D">
    <w:name w:val="5303978E02F34154B8C29AA37DFAE98D"/>
  </w:style>
  <w:style w:type="paragraph" w:customStyle="1" w:styleId="9B9CD369DB43488F84F235BBEFDE04A0">
    <w:name w:val="9B9CD369DB43488F84F235BBEFDE04A0"/>
  </w:style>
  <w:style w:type="paragraph" w:customStyle="1" w:styleId="60721426A1AF430DA13250031EB36B26">
    <w:name w:val="60721426A1AF430DA13250031EB36B26"/>
  </w:style>
  <w:style w:type="paragraph" w:customStyle="1" w:styleId="06DE60CBE70144CA831B970FACF38099">
    <w:name w:val="06DE60CBE70144CA831B970FACF38099"/>
  </w:style>
  <w:style w:type="paragraph" w:customStyle="1" w:styleId="CCAFE356659D48C99DF428F418CD0953">
    <w:name w:val="CCAFE356659D48C99DF428F418CD0953"/>
  </w:style>
  <w:style w:type="paragraph" w:customStyle="1" w:styleId="775BA4D65DEF4BC2BC7BE67F8D378471">
    <w:name w:val="775BA4D65DEF4BC2BC7BE67F8D378471"/>
  </w:style>
  <w:style w:type="paragraph" w:customStyle="1" w:styleId="5C2EC2C9AD7B41C28874008A9064FA61">
    <w:name w:val="5C2EC2C9AD7B41C28874008A9064FA61"/>
  </w:style>
  <w:style w:type="paragraph" w:customStyle="1" w:styleId="CFAAAB75D15C4DAD9911F2459B10B4A1">
    <w:name w:val="CFAAAB75D15C4DAD9911F2459B10B4A1"/>
  </w:style>
  <w:style w:type="paragraph" w:customStyle="1" w:styleId="59FDD282125B44618D81159D0E9D416A">
    <w:name w:val="59FDD282125B44618D81159D0E9D416A"/>
  </w:style>
  <w:style w:type="paragraph" w:customStyle="1" w:styleId="F6A379B5B40143A9BA0B56CB712761EB">
    <w:name w:val="F6A379B5B40143A9BA0B56CB712761EB"/>
  </w:style>
  <w:style w:type="paragraph" w:customStyle="1" w:styleId="EDCA66AAA2B34FA5B6F171860F68EB18">
    <w:name w:val="EDCA66AAA2B34FA5B6F171860F68EB18"/>
  </w:style>
  <w:style w:type="paragraph" w:customStyle="1" w:styleId="5E6560C3E76049D4BD657A71AAFE3432">
    <w:name w:val="5E6560C3E76049D4BD657A71AAFE3432"/>
  </w:style>
  <w:style w:type="paragraph" w:customStyle="1" w:styleId="634C8EEF081E481F9A20D50BD7AC6B27">
    <w:name w:val="634C8EEF081E481F9A20D50BD7AC6B27"/>
  </w:style>
  <w:style w:type="paragraph" w:customStyle="1" w:styleId="43E7C4C8D9C44C9EBC1F28E9F46F8A08">
    <w:name w:val="43E7C4C8D9C44C9EBC1F28E9F46F8A08"/>
  </w:style>
  <w:style w:type="paragraph" w:customStyle="1" w:styleId="CDF48B6DE4CE4D9AB02BC5BFF5C57379">
    <w:name w:val="CDF48B6DE4CE4D9AB02BC5BFF5C57379"/>
  </w:style>
  <w:style w:type="paragraph" w:customStyle="1" w:styleId="8B4A64F0EF9B44CF9779C6B33109C43C">
    <w:name w:val="8B4A64F0EF9B44CF9779C6B33109C43C"/>
  </w:style>
  <w:style w:type="paragraph" w:customStyle="1" w:styleId="566C1340B948446F8289BE13AC01BDFD">
    <w:name w:val="566C1340B948446F8289BE13AC01BDFD"/>
  </w:style>
  <w:style w:type="paragraph" w:customStyle="1" w:styleId="AB4F01F6F86643D9A7729762D760BBFC">
    <w:name w:val="AB4F01F6F86643D9A7729762D760BBFC"/>
  </w:style>
  <w:style w:type="paragraph" w:customStyle="1" w:styleId="A2C5924607474BC8A008F9AAA8CFE7F1">
    <w:name w:val="A2C5924607474BC8A008F9AAA8CFE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28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2018-08-30T20:53:00Z</dcterms:created>
  <dcterms:modified xsi:type="dcterms:W3CDTF">2018-09-04T01:08:00Z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